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7E251C" w:rsidRPr="007E251C" w:rsidRDefault="00680704" w:rsidP="00645A7A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 w:rsidR="00645A7A">
        <w:rPr>
          <w:bCs/>
          <w:lang w:val="sk-SK"/>
        </w:rPr>
        <w:t xml:space="preserve"> </w:t>
      </w:r>
      <w:r w:rsidR="00645A7A">
        <w:rPr>
          <w:bCs/>
          <w:lang w:val="sk-SK"/>
        </w:rPr>
        <w:tab/>
      </w:r>
      <w:r w:rsidR="00645A7A" w:rsidRPr="00645A7A">
        <w:rPr>
          <w:bCs/>
          <w:lang w:val="sk-SK"/>
        </w:rPr>
        <w:t xml:space="preserve">RAUMPLAN – 15 rokov ceny STRABAG </w:t>
      </w:r>
      <w:proofErr w:type="spellStart"/>
      <w:r w:rsidR="00645A7A" w:rsidRPr="00645A7A">
        <w:rPr>
          <w:bCs/>
          <w:lang w:val="sk-SK"/>
        </w:rPr>
        <w:t>Artaward</w:t>
      </w:r>
      <w:proofErr w:type="spellEnd"/>
      <w:r w:rsidR="00645A7A" w:rsidRPr="00645A7A">
        <w:rPr>
          <w:bCs/>
          <w:lang w:val="sk-SK"/>
        </w:rPr>
        <w:t xml:space="preserve"> </w:t>
      </w:r>
      <w:proofErr w:type="spellStart"/>
      <w:r w:rsidR="00645A7A" w:rsidRPr="00645A7A">
        <w:rPr>
          <w:bCs/>
          <w:lang w:val="sk-SK"/>
        </w:rPr>
        <w:t>Interantional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Vystavujúci autori:</w:t>
      </w:r>
      <w:r w:rsidRPr="00680704">
        <w:rPr>
          <w:bCs/>
          <w:lang w:val="sk-SK"/>
        </w:rPr>
        <w:t> </w:t>
      </w:r>
      <w:r w:rsidR="00645A7A">
        <w:rPr>
          <w:bCs/>
          <w:lang w:val="sk-SK"/>
        </w:rPr>
        <w:t xml:space="preserve"> </w:t>
      </w:r>
      <w:r w:rsidR="00645A7A">
        <w:rPr>
          <w:bCs/>
          <w:lang w:val="sk-SK"/>
        </w:rPr>
        <w:tab/>
      </w:r>
      <w:proofErr w:type="spellStart"/>
      <w:r w:rsidR="00645A7A">
        <w:t>Józefina</w:t>
      </w:r>
      <w:proofErr w:type="spellEnd"/>
      <w:r w:rsidR="00645A7A">
        <w:t xml:space="preserve"> </w:t>
      </w:r>
      <w:proofErr w:type="spellStart"/>
      <w:r w:rsidR="00645A7A">
        <w:t>Alanko</w:t>
      </w:r>
      <w:proofErr w:type="spellEnd"/>
      <w:r w:rsidR="00645A7A">
        <w:t xml:space="preserve">, Anouk </w:t>
      </w:r>
      <w:proofErr w:type="spellStart"/>
      <w:r w:rsidR="00645A7A">
        <w:t>Lamm</w:t>
      </w:r>
      <w:proofErr w:type="spellEnd"/>
      <w:r w:rsidR="00645A7A">
        <w:t xml:space="preserve"> Anouk, Catherine </w:t>
      </w:r>
      <w:proofErr w:type="spellStart"/>
      <w:r w:rsidR="00645A7A">
        <w:t>Biocca</w:t>
      </w:r>
      <w:proofErr w:type="spellEnd"/>
      <w:r w:rsidR="00645A7A">
        <w:t xml:space="preserve">, </w:t>
      </w:r>
      <w:proofErr w:type="spellStart"/>
      <w:r w:rsidR="00645A7A">
        <w:t>Amoako</w:t>
      </w:r>
      <w:proofErr w:type="spellEnd"/>
      <w:r w:rsidR="00645A7A">
        <w:tab/>
      </w:r>
      <w:r w:rsidR="00645A7A">
        <w:tab/>
      </w:r>
      <w:r w:rsidR="00645A7A">
        <w:tab/>
      </w:r>
      <w:proofErr w:type="spellStart"/>
      <w:r w:rsidR="00645A7A">
        <w:t>Boafo</w:t>
      </w:r>
      <w:proofErr w:type="spellEnd"/>
      <w:r w:rsidR="00645A7A">
        <w:t xml:space="preserve">, Marta </w:t>
      </w:r>
      <w:proofErr w:type="spellStart"/>
      <w:r w:rsidR="00645A7A">
        <w:t>Czene</w:t>
      </w:r>
      <w:proofErr w:type="spellEnd"/>
      <w:r w:rsidR="00645A7A">
        <w:t xml:space="preserve">, </w:t>
      </w:r>
      <w:proofErr w:type="spellStart"/>
      <w:r w:rsidR="00645A7A">
        <w:t>Svenja</w:t>
      </w:r>
      <w:proofErr w:type="spellEnd"/>
      <w:r w:rsidR="00645A7A">
        <w:t xml:space="preserve"> </w:t>
      </w:r>
      <w:proofErr w:type="spellStart"/>
      <w:r w:rsidR="00645A7A">
        <w:t>Deininger</w:t>
      </w:r>
      <w:proofErr w:type="spellEnd"/>
      <w:r w:rsidR="00645A7A">
        <w:t xml:space="preserve">, Verena </w:t>
      </w:r>
      <w:proofErr w:type="spellStart"/>
      <w:r w:rsidR="00645A7A">
        <w:t>Dengler</w:t>
      </w:r>
      <w:proofErr w:type="spellEnd"/>
      <w:r w:rsidR="00645A7A">
        <w:t>, Aurelia</w:t>
      </w:r>
      <w:r w:rsidR="00645A7A">
        <w:tab/>
      </w:r>
      <w:r w:rsidR="00645A7A">
        <w:tab/>
      </w:r>
      <w:r w:rsidR="00645A7A">
        <w:tab/>
      </w:r>
      <w:proofErr w:type="spellStart"/>
      <w:r w:rsidR="00645A7A">
        <w:t>Gratzer</w:t>
      </w:r>
      <w:proofErr w:type="spellEnd"/>
      <w:r w:rsidR="00645A7A">
        <w:t xml:space="preserve">, </w:t>
      </w:r>
      <w:proofErr w:type="spellStart"/>
      <w:r w:rsidR="00645A7A">
        <w:t>Jochen</w:t>
      </w:r>
      <w:proofErr w:type="spellEnd"/>
      <w:r w:rsidR="00645A7A">
        <w:t xml:space="preserve"> </w:t>
      </w:r>
      <w:proofErr w:type="spellStart"/>
      <w:r w:rsidR="00645A7A">
        <w:t>Höller</w:t>
      </w:r>
      <w:proofErr w:type="spellEnd"/>
      <w:r w:rsidR="00645A7A">
        <w:t xml:space="preserve">, Anna </w:t>
      </w:r>
      <w:proofErr w:type="spellStart"/>
      <w:r w:rsidR="00645A7A">
        <w:t>Chodorkovskaja</w:t>
      </w:r>
      <w:proofErr w:type="spellEnd"/>
      <w:r w:rsidR="00645A7A">
        <w:t xml:space="preserve">, </w:t>
      </w:r>
      <w:proofErr w:type="spellStart"/>
      <w:r w:rsidR="00645A7A">
        <w:t>Svätopluk</w:t>
      </w:r>
      <w:proofErr w:type="spellEnd"/>
      <w:r w:rsidR="00645A7A">
        <w:t xml:space="preserve"> </w:t>
      </w:r>
      <w:proofErr w:type="spellStart"/>
      <w:r w:rsidR="00645A7A">
        <w:t>Mikyta</w:t>
      </w:r>
      <w:proofErr w:type="spellEnd"/>
      <w:r w:rsidR="00645A7A">
        <w:t>,</w:t>
      </w:r>
      <w:r w:rsidR="00645A7A">
        <w:tab/>
      </w:r>
      <w:r w:rsidR="00645A7A">
        <w:tab/>
      </w:r>
      <w:r w:rsidR="00645A7A">
        <w:tab/>
        <w:t xml:space="preserve">Philip </w:t>
      </w:r>
      <w:proofErr w:type="spellStart"/>
      <w:r w:rsidR="00645A7A">
        <w:t>Patkowisch</w:t>
      </w:r>
      <w:proofErr w:type="spellEnd"/>
      <w:r w:rsidR="00645A7A">
        <w:t xml:space="preserve">, </w:t>
      </w:r>
      <w:proofErr w:type="spellStart"/>
      <w:r w:rsidR="00645A7A">
        <w:t>Shuvo</w:t>
      </w:r>
      <w:proofErr w:type="spellEnd"/>
      <w:r w:rsidR="00645A7A">
        <w:t xml:space="preserve"> </w:t>
      </w:r>
      <w:proofErr w:type="spellStart"/>
      <w:r w:rsidR="00645A7A">
        <w:t>Rafiqul</w:t>
      </w:r>
      <w:proofErr w:type="spellEnd"/>
      <w:r w:rsidR="00645A7A">
        <w:t xml:space="preserve">, Julia Steiner, Ján </w:t>
      </w:r>
      <w:proofErr w:type="spellStart"/>
      <w:r w:rsidR="00645A7A">
        <w:t>Vasilko</w:t>
      </w:r>
      <w:proofErr w:type="spellEnd"/>
      <w:r w:rsidR="00645A7A">
        <w:t>, Andreas</w:t>
      </w:r>
      <w:r w:rsidR="00645A7A">
        <w:tab/>
      </w:r>
      <w:r w:rsidR="00645A7A">
        <w:tab/>
        <w:t>Werner</w:t>
      </w:r>
      <w:r w:rsidR="009353BC">
        <w:rPr>
          <w:bCs/>
          <w:lang w:val="sk-SK"/>
        </w:rPr>
        <w:tab/>
        <w:t xml:space="preserve">       </w:t>
      </w:r>
      <w:r w:rsidR="00645A7A">
        <w:rPr>
          <w:bCs/>
          <w:lang w:val="sk-SK"/>
        </w:rPr>
        <w:tab/>
      </w:r>
      <w:r w:rsidR="00645A7A">
        <w:rPr>
          <w:bCs/>
          <w:lang w:val="sk-SK"/>
        </w:rPr>
        <w:tab/>
        <w:t xml:space="preserve">                                </w:t>
      </w:r>
      <w:r w:rsidRPr="00680704">
        <w:rPr>
          <w:b/>
          <w:lang w:val="sk-SK"/>
        </w:rPr>
        <w:t>Miesto konania: </w:t>
      </w:r>
      <w:r w:rsidR="00645A7A">
        <w:rPr>
          <w:b/>
          <w:lang w:val="sk-SK"/>
        </w:rPr>
        <w:tab/>
      </w:r>
      <w:r w:rsidRPr="00680704">
        <w:rPr>
          <w:bCs/>
          <w:lang w:val="sk-SK"/>
        </w:rPr>
        <w:t xml:space="preserve">Galéria Jána </w:t>
      </w:r>
      <w:proofErr w:type="spellStart"/>
      <w:r w:rsidRPr="00680704">
        <w:rPr>
          <w:bCs/>
          <w:lang w:val="sk-SK"/>
        </w:rPr>
        <w:t>Koniarka</w:t>
      </w:r>
      <w:proofErr w:type="spellEnd"/>
      <w:r w:rsidRPr="00680704">
        <w:rPr>
          <w:bCs/>
          <w:lang w:val="sk-SK"/>
        </w:rPr>
        <w:t xml:space="preserve"> v Trnave, </w:t>
      </w:r>
      <w:proofErr w:type="spellStart"/>
      <w:r w:rsidR="00253E45">
        <w:rPr>
          <w:bCs/>
          <w:lang w:val="sk-SK"/>
        </w:rPr>
        <w:t>Koppelova</w:t>
      </w:r>
      <w:proofErr w:type="spellEnd"/>
      <w:r w:rsidR="00253E45">
        <w:rPr>
          <w:bCs/>
          <w:lang w:val="sk-SK"/>
        </w:rPr>
        <w:t xml:space="preserve"> vila</w:t>
      </w:r>
      <w:r w:rsidRPr="00680704">
        <w:rPr>
          <w:bCs/>
          <w:lang w:val="sk-SK"/>
        </w:rPr>
        <w:t xml:space="preserve">, Zelený kríček 3, </w:t>
      </w:r>
      <w:r w:rsidR="00645A7A">
        <w:rPr>
          <w:bCs/>
          <w:lang w:val="sk-SK"/>
        </w:rPr>
        <w:tab/>
      </w:r>
      <w:r w:rsidR="00645A7A">
        <w:rPr>
          <w:bCs/>
          <w:lang w:val="sk-SK"/>
        </w:rPr>
        <w:tab/>
      </w:r>
      <w:r w:rsidR="00645A7A">
        <w:rPr>
          <w:bCs/>
          <w:lang w:val="sk-SK"/>
        </w:rPr>
        <w:tab/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 w:rsidR="00645A7A">
        <w:rPr>
          <w:bCs/>
          <w:lang w:val="sk-SK"/>
        </w:rPr>
        <w:tab/>
      </w:r>
      <w:r w:rsidR="00645A7A">
        <w:rPr>
          <w:bCs/>
          <w:lang w:val="sk-SK"/>
        </w:rPr>
        <w:tab/>
        <w:t xml:space="preserve">Vladimír </w:t>
      </w:r>
      <w:proofErr w:type="spellStart"/>
      <w:r w:rsidR="00645A7A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 w:rsidR="00645A7A">
        <w:rPr>
          <w:b/>
          <w:lang w:val="sk-SK"/>
        </w:rPr>
        <w:tab/>
      </w:r>
      <w:r w:rsidR="00645A7A">
        <w:rPr>
          <w:bCs/>
          <w:lang w:val="sk-SK"/>
        </w:rPr>
        <w:t>20. 3.(Str) 2023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</w:p>
    <w:p w:rsidR="00480CDB" w:rsidRDefault="00480CDB" w:rsidP="00645A7A">
      <w:pPr>
        <w:spacing w:line="360" w:lineRule="auto"/>
        <w:rPr>
          <w:rFonts w:ascii="Roboto Light" w:hAnsi="Roboto Light"/>
        </w:rPr>
      </w:pPr>
      <w:r w:rsidRPr="00480CDB">
        <w:rPr>
          <w:rFonts w:ascii="Roboto Light" w:hAnsi="Roboto Light"/>
        </w:rPr>
        <w:t xml:space="preserve">Názov výstavy RAUMPLAN vychádza z pojmu rakúskeho architekta a teoretika modernej puristickej  architektúry Adolfa </w:t>
      </w:r>
      <w:proofErr w:type="spellStart"/>
      <w:r w:rsidRPr="00480CDB">
        <w:rPr>
          <w:rFonts w:ascii="Roboto Light" w:hAnsi="Roboto Light"/>
        </w:rPr>
        <w:t>Loosa</w:t>
      </w:r>
      <w:proofErr w:type="spellEnd"/>
      <w:r w:rsidRPr="00480CDB">
        <w:rPr>
          <w:rFonts w:ascii="Roboto Light" w:hAnsi="Roboto Light"/>
        </w:rPr>
        <w:t xml:space="preserve"> (1870, Brno – 1933, </w:t>
      </w:r>
      <w:proofErr w:type="spellStart"/>
      <w:r w:rsidRPr="00480CDB">
        <w:rPr>
          <w:rFonts w:ascii="Roboto Light" w:hAnsi="Roboto Light"/>
        </w:rPr>
        <w:t>Kalksburg-Wien</w:t>
      </w:r>
      <w:proofErr w:type="spellEnd"/>
      <w:r w:rsidRPr="00480CDB">
        <w:rPr>
          <w:rFonts w:ascii="Roboto Light" w:hAnsi="Roboto Light"/>
        </w:rPr>
        <w:t>). Išlo o nové definovanie vnútorného priestoru budovy, bez členenia na jednotlivé „ploché“ podlažia (</w:t>
      </w:r>
      <w:proofErr w:type="spellStart"/>
      <w:r w:rsidRPr="00480CDB">
        <w:rPr>
          <w:rFonts w:ascii="Roboto Light" w:hAnsi="Roboto Light"/>
        </w:rPr>
        <w:t>Flächenplan</w:t>
      </w:r>
      <w:proofErr w:type="spellEnd"/>
      <w:r w:rsidRPr="00480CDB">
        <w:rPr>
          <w:rFonts w:ascii="Roboto Light" w:hAnsi="Roboto Light"/>
        </w:rPr>
        <w:t>), ale vytvorenie trojrozmerného svetlého otvoreného a plynulého priestoru v rozličných úrovniach (</w:t>
      </w:r>
      <w:proofErr w:type="spellStart"/>
      <w:r w:rsidRPr="00480CDB">
        <w:rPr>
          <w:rFonts w:ascii="Roboto Light" w:hAnsi="Roboto Light"/>
        </w:rPr>
        <w:t>Raumplan</w:t>
      </w:r>
      <w:proofErr w:type="spellEnd"/>
      <w:r w:rsidRPr="00480CDB">
        <w:rPr>
          <w:rFonts w:ascii="Roboto Light" w:hAnsi="Roboto Light"/>
        </w:rPr>
        <w:t xml:space="preserve">). Ide o vzdanie pocty tomuto európskemu intelektuálovi z Viedne, ktorý realizoval stavby nielen v Rakúsku (Viedeň, </w:t>
      </w:r>
      <w:proofErr w:type="spellStart"/>
      <w:r w:rsidRPr="00480CDB">
        <w:rPr>
          <w:rFonts w:ascii="Roboto Light" w:hAnsi="Roboto Light"/>
        </w:rPr>
        <w:t>Rohrbach</w:t>
      </w:r>
      <w:proofErr w:type="spellEnd"/>
      <w:r w:rsidRPr="00480CDB">
        <w:rPr>
          <w:rFonts w:ascii="Roboto Light" w:hAnsi="Roboto Light"/>
        </w:rPr>
        <w:t>), ale aj vo Švajčiarku (</w:t>
      </w:r>
      <w:proofErr w:type="spellStart"/>
      <w:r w:rsidRPr="00480CDB">
        <w:rPr>
          <w:rFonts w:ascii="Roboto Light" w:hAnsi="Roboto Light"/>
        </w:rPr>
        <w:t>Vevey</w:t>
      </w:r>
      <w:proofErr w:type="spellEnd"/>
      <w:r w:rsidRPr="00480CDB">
        <w:rPr>
          <w:rFonts w:ascii="Roboto Light" w:hAnsi="Roboto Light"/>
        </w:rPr>
        <w:t xml:space="preserve">), vo Francúzsku (Paríž) a početné realizácie prezentoval aj v Čechách (Praha, Plzeň, Brno). Ide tak aj o metaforické mapovanie stredoeurópskeho umeleckého priestoru touto </w:t>
      </w:r>
      <w:proofErr w:type="spellStart"/>
      <w:r w:rsidRPr="00480CDB">
        <w:rPr>
          <w:rFonts w:ascii="Roboto Light" w:hAnsi="Roboto Light"/>
        </w:rPr>
        <w:t>Strabag</w:t>
      </w:r>
      <w:proofErr w:type="spellEnd"/>
      <w:r w:rsidRPr="00480CDB">
        <w:rPr>
          <w:rFonts w:ascii="Roboto Light" w:hAnsi="Roboto Light"/>
        </w:rPr>
        <w:t xml:space="preserve"> cenou – otvorený a nehierarchizovaný priestor umenia a budovanie prirodzených komunikačných kanálov v kultúrnej a umeleckej oblasti.</w:t>
      </w:r>
    </w:p>
    <w:p w:rsidR="00645A7A" w:rsidRPr="00645A7A" w:rsidRDefault="00645A7A" w:rsidP="00645A7A">
      <w:pPr>
        <w:spacing w:line="360" w:lineRule="auto"/>
        <w:rPr>
          <w:rFonts w:ascii="Roboto Light" w:hAnsi="Roboto Light"/>
        </w:rPr>
      </w:pPr>
      <w:bookmarkStart w:id="0" w:name="_GoBack"/>
      <w:bookmarkEnd w:id="0"/>
      <w:r w:rsidRPr="00645A7A">
        <w:rPr>
          <w:rFonts w:ascii="Roboto Light" w:hAnsi="Roboto Light"/>
        </w:rPr>
        <w:t>Výstava po prvýkrát na Slovensku predstavuje 16 laureátov/-</w:t>
      </w:r>
      <w:proofErr w:type="spellStart"/>
      <w:r w:rsidRPr="00645A7A">
        <w:rPr>
          <w:rFonts w:ascii="Roboto Light" w:hAnsi="Roboto Light"/>
        </w:rPr>
        <w:t>tiek</w:t>
      </w:r>
      <w:proofErr w:type="spellEnd"/>
      <w:r w:rsidRPr="00645A7A">
        <w:rPr>
          <w:rFonts w:ascii="Roboto Light" w:hAnsi="Roboto Light"/>
        </w:rPr>
        <w:t xml:space="preserve"> – víťazov významnej medzinárodnej ceny spoločnosti </w:t>
      </w:r>
      <w:proofErr w:type="spellStart"/>
      <w:r w:rsidRPr="00645A7A">
        <w:rPr>
          <w:rFonts w:ascii="Roboto Light" w:hAnsi="Roboto Light"/>
        </w:rPr>
        <w:t>Strabag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Kunstforum</w:t>
      </w:r>
      <w:proofErr w:type="spellEnd"/>
      <w:r w:rsidRPr="00645A7A">
        <w:rPr>
          <w:rFonts w:ascii="Roboto Light" w:hAnsi="Roboto Light"/>
        </w:rPr>
        <w:t xml:space="preserve"> so sídlom vo Viedni. Ide o výročnú výstavu 15 ročníkov tejto prestížnej súťaže pre mladých európskych umelcov do 40 rokov. Predstavuje umelcov nielen zo stredoeurópskej oblasti (Rakúsko, Poľsko, Maďarsko, </w:t>
      </w:r>
      <w:r w:rsidRPr="00645A7A">
        <w:rPr>
          <w:rFonts w:ascii="Roboto Light" w:hAnsi="Roboto Light"/>
        </w:rPr>
        <w:lastRenderedPageBreak/>
        <w:t xml:space="preserve">Slovensko), ale aj umelcov z iných krajín: napr. </w:t>
      </w:r>
      <w:proofErr w:type="spellStart"/>
      <w:r w:rsidRPr="00645A7A">
        <w:rPr>
          <w:rFonts w:ascii="Roboto Light" w:hAnsi="Roboto Light"/>
        </w:rPr>
        <w:t>Julia</w:t>
      </w:r>
      <w:proofErr w:type="spellEnd"/>
      <w:r w:rsidRPr="00645A7A">
        <w:rPr>
          <w:rFonts w:ascii="Roboto Light" w:hAnsi="Roboto Light"/>
        </w:rPr>
        <w:t xml:space="preserve"> Steiner zo Švajčiarka, </w:t>
      </w:r>
      <w:proofErr w:type="spellStart"/>
      <w:r w:rsidRPr="00645A7A">
        <w:rPr>
          <w:rFonts w:ascii="Roboto Light" w:hAnsi="Roboto Light"/>
        </w:rPr>
        <w:t>Catherine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Biocca</w:t>
      </w:r>
      <w:proofErr w:type="spellEnd"/>
      <w:r w:rsidRPr="00645A7A">
        <w:rPr>
          <w:rFonts w:ascii="Roboto Light" w:hAnsi="Roboto Light"/>
        </w:rPr>
        <w:t xml:space="preserve"> (Taliansko/ Nemecko), Anna </w:t>
      </w:r>
      <w:proofErr w:type="spellStart"/>
      <w:r w:rsidRPr="00645A7A">
        <w:rPr>
          <w:rFonts w:ascii="Roboto Light" w:hAnsi="Roboto Light"/>
        </w:rPr>
        <w:t>Chodorkovskaja</w:t>
      </w:r>
      <w:proofErr w:type="spellEnd"/>
      <w:r w:rsidRPr="00645A7A">
        <w:rPr>
          <w:rFonts w:ascii="Roboto Light" w:hAnsi="Roboto Light"/>
        </w:rPr>
        <w:t xml:space="preserve"> z Ruska, či </w:t>
      </w:r>
      <w:proofErr w:type="spellStart"/>
      <w:r w:rsidRPr="00645A7A">
        <w:rPr>
          <w:rFonts w:ascii="Roboto Light" w:hAnsi="Roboto Light"/>
        </w:rPr>
        <w:t>Jósefina</w:t>
      </w:r>
      <w:proofErr w:type="spellEnd"/>
      <w:r w:rsidRPr="00645A7A">
        <w:rPr>
          <w:rFonts w:ascii="Roboto Light" w:hAnsi="Roboto Light"/>
        </w:rPr>
        <w:t xml:space="preserve"> Alanko (Fínsko/Poľsko), aj z mimoeurópskych  štátov: </w:t>
      </w:r>
      <w:proofErr w:type="spellStart"/>
      <w:r w:rsidRPr="00645A7A">
        <w:rPr>
          <w:rFonts w:ascii="Roboto Light" w:hAnsi="Roboto Light"/>
        </w:rPr>
        <w:t>Shuvo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Rafiqul</w:t>
      </w:r>
      <w:proofErr w:type="spellEnd"/>
      <w:r w:rsidRPr="00645A7A">
        <w:rPr>
          <w:rFonts w:ascii="Roboto Light" w:hAnsi="Roboto Light"/>
        </w:rPr>
        <w:t xml:space="preserve">  (Bangladéš/ Pakistan), alebo </w:t>
      </w:r>
      <w:proofErr w:type="spellStart"/>
      <w:r w:rsidRPr="00645A7A">
        <w:rPr>
          <w:rFonts w:ascii="Roboto Light" w:hAnsi="Roboto Light"/>
        </w:rPr>
        <w:t>Amoako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Boafo</w:t>
      </w:r>
      <w:proofErr w:type="spellEnd"/>
      <w:r w:rsidRPr="00645A7A">
        <w:rPr>
          <w:rFonts w:ascii="Roboto Light" w:hAnsi="Roboto Light"/>
        </w:rPr>
        <w:t xml:space="preserve"> (Ghana/Rakúsko). Väčšina z nich je však dnes už etablovaná v Rakúsku. Osobitne s potešením môžeme konštatovať, že v tejto medzinárodnej zostave sú zastúpení aj dvaja slovenskí umelci: Ján </w:t>
      </w:r>
      <w:proofErr w:type="spellStart"/>
      <w:r w:rsidRPr="00645A7A">
        <w:rPr>
          <w:rFonts w:ascii="Roboto Light" w:hAnsi="Roboto Light"/>
        </w:rPr>
        <w:t>Vasilko</w:t>
      </w:r>
      <w:proofErr w:type="spellEnd"/>
      <w:r w:rsidRPr="00645A7A">
        <w:rPr>
          <w:rFonts w:ascii="Roboto Light" w:hAnsi="Roboto Light"/>
        </w:rPr>
        <w:t xml:space="preserve"> (2009) a Svätopluk </w:t>
      </w:r>
      <w:proofErr w:type="spellStart"/>
      <w:r w:rsidRPr="00645A7A">
        <w:rPr>
          <w:rFonts w:ascii="Roboto Light" w:hAnsi="Roboto Light"/>
        </w:rPr>
        <w:t>Mikyta</w:t>
      </w:r>
      <w:proofErr w:type="spellEnd"/>
      <w:r w:rsidRPr="00645A7A">
        <w:rPr>
          <w:rFonts w:ascii="Roboto Light" w:hAnsi="Roboto Light"/>
        </w:rPr>
        <w:t xml:space="preserve"> (2011). Prvý z nich dokonca je prvým víťazom – laureátom ceny </w:t>
      </w:r>
      <w:proofErr w:type="spellStart"/>
      <w:r w:rsidRPr="00645A7A">
        <w:rPr>
          <w:rFonts w:ascii="Roboto Light" w:hAnsi="Roboto Light"/>
        </w:rPr>
        <w:t>Strabag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Artaward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International</w:t>
      </w:r>
      <w:proofErr w:type="spellEnd"/>
      <w:r w:rsidRPr="00645A7A">
        <w:rPr>
          <w:rFonts w:ascii="Roboto Light" w:hAnsi="Roboto Light"/>
        </w:rPr>
        <w:t xml:space="preserve"> v roku 2009 vôbec.  Za tých 15 rokov, keď bola cena zameraná na krajiny strednej Európy (Čechy, Maďarsko, Poľsko, Rakúsko, Slovensko; 2009-11; 2021-23) boli predstavení vo Viedni aj mnohí slovenskí finalisti/-</w:t>
      </w:r>
      <w:proofErr w:type="spellStart"/>
      <w:r w:rsidRPr="00645A7A">
        <w:rPr>
          <w:rFonts w:ascii="Roboto Light" w:hAnsi="Roboto Light"/>
        </w:rPr>
        <w:t>stky</w:t>
      </w:r>
      <w:proofErr w:type="spellEnd"/>
      <w:r w:rsidRPr="00645A7A">
        <w:rPr>
          <w:rFonts w:ascii="Roboto Light" w:hAnsi="Roboto Light"/>
        </w:rPr>
        <w:t xml:space="preserve"> tejto ceny: Mária </w:t>
      </w:r>
      <w:proofErr w:type="spellStart"/>
      <w:r w:rsidRPr="00645A7A">
        <w:rPr>
          <w:rFonts w:ascii="Roboto Light" w:hAnsi="Roboto Light"/>
        </w:rPr>
        <w:t>Čorejová</w:t>
      </w:r>
      <w:proofErr w:type="spellEnd"/>
      <w:r w:rsidRPr="00645A7A">
        <w:rPr>
          <w:rFonts w:ascii="Roboto Light" w:hAnsi="Roboto Light"/>
        </w:rPr>
        <w:t xml:space="preserve">, Lucia Tallová, Róbert </w:t>
      </w:r>
      <w:proofErr w:type="spellStart"/>
      <w:r w:rsidRPr="00645A7A">
        <w:rPr>
          <w:rFonts w:ascii="Roboto Light" w:hAnsi="Roboto Light"/>
        </w:rPr>
        <w:t>Gabriš</w:t>
      </w:r>
      <w:proofErr w:type="spellEnd"/>
      <w:r w:rsidRPr="00645A7A">
        <w:rPr>
          <w:rFonts w:ascii="Roboto Light" w:hAnsi="Roboto Light"/>
        </w:rPr>
        <w:t xml:space="preserve">, Samuel </w:t>
      </w:r>
      <w:proofErr w:type="spellStart"/>
      <w:r w:rsidRPr="00645A7A">
        <w:rPr>
          <w:rFonts w:ascii="Roboto Light" w:hAnsi="Roboto Light"/>
        </w:rPr>
        <w:t>Paučo</w:t>
      </w:r>
      <w:proofErr w:type="spellEnd"/>
      <w:r w:rsidRPr="00645A7A">
        <w:rPr>
          <w:rFonts w:ascii="Roboto Light" w:hAnsi="Roboto Light"/>
        </w:rPr>
        <w:t>, Natália Šimonová, či Peter Cvik z posledného ročníka 2023.</w:t>
      </w:r>
    </w:p>
    <w:p w:rsidR="00645A7A" w:rsidRPr="00645A7A" w:rsidRDefault="00645A7A" w:rsidP="00645A7A">
      <w:pPr>
        <w:spacing w:line="360" w:lineRule="auto"/>
        <w:rPr>
          <w:rFonts w:ascii="Roboto Light" w:hAnsi="Roboto Light"/>
        </w:rPr>
      </w:pPr>
      <w:r w:rsidRPr="00645A7A">
        <w:rPr>
          <w:rFonts w:ascii="Roboto Light" w:hAnsi="Roboto Light"/>
        </w:rPr>
        <w:t xml:space="preserve">Dominantným médiom súťaže aj trnavskej výstavy je predovšetkým maľba – jej rozličné podoby s presahmi ku kresbe, fotografi, koláži a pod. Výstava prináša rozvrhnutie autorov/ -riek a diel podľa jednoduchých sekcií – uvedenie abstraktného umenia a </w:t>
      </w:r>
      <w:proofErr w:type="spellStart"/>
      <w:r w:rsidRPr="00645A7A">
        <w:rPr>
          <w:rFonts w:ascii="Roboto Light" w:hAnsi="Roboto Light"/>
        </w:rPr>
        <w:t>postgeometrickej</w:t>
      </w:r>
      <w:proofErr w:type="spellEnd"/>
      <w:r w:rsidRPr="00645A7A">
        <w:rPr>
          <w:rFonts w:ascii="Roboto Light" w:hAnsi="Roboto Light"/>
        </w:rPr>
        <w:t xml:space="preserve"> abstrakcie (</w:t>
      </w:r>
      <w:proofErr w:type="spellStart"/>
      <w:r w:rsidRPr="00645A7A">
        <w:rPr>
          <w:rFonts w:ascii="Roboto Light" w:hAnsi="Roboto Light"/>
        </w:rPr>
        <w:t>Gratzer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Vasilko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Rafiqul</w:t>
      </w:r>
      <w:proofErr w:type="spellEnd"/>
      <w:r w:rsidRPr="00645A7A">
        <w:rPr>
          <w:rFonts w:ascii="Roboto Light" w:hAnsi="Roboto Light"/>
        </w:rPr>
        <w:t>), figuratívne podoby súčasného obrazu (</w:t>
      </w:r>
      <w:proofErr w:type="spellStart"/>
      <w:r w:rsidRPr="00645A7A">
        <w:rPr>
          <w:rFonts w:ascii="Roboto Light" w:hAnsi="Roboto Light"/>
        </w:rPr>
        <w:t>Biocca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Czenne</w:t>
      </w:r>
      <w:proofErr w:type="spellEnd"/>
      <w:r w:rsidRPr="00645A7A">
        <w:rPr>
          <w:rFonts w:ascii="Roboto Light" w:hAnsi="Roboto Light"/>
        </w:rPr>
        <w:t xml:space="preserve">), vplyv fotografie a </w:t>
      </w:r>
      <w:proofErr w:type="spellStart"/>
      <w:r w:rsidRPr="00645A7A">
        <w:rPr>
          <w:rFonts w:ascii="Roboto Light" w:hAnsi="Roboto Light"/>
        </w:rPr>
        <w:t>serigrafie</w:t>
      </w:r>
      <w:proofErr w:type="spellEnd"/>
      <w:r w:rsidRPr="00645A7A">
        <w:rPr>
          <w:rFonts w:ascii="Roboto Light" w:hAnsi="Roboto Light"/>
        </w:rPr>
        <w:t xml:space="preserve"> (</w:t>
      </w:r>
      <w:proofErr w:type="spellStart"/>
      <w:r w:rsidRPr="00645A7A">
        <w:rPr>
          <w:rFonts w:ascii="Roboto Light" w:hAnsi="Roboto Light"/>
        </w:rPr>
        <w:t>Patkowitsch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Holler</w:t>
      </w:r>
      <w:proofErr w:type="spellEnd"/>
      <w:r w:rsidRPr="00645A7A">
        <w:rPr>
          <w:rFonts w:ascii="Roboto Light" w:hAnsi="Roboto Light"/>
        </w:rPr>
        <w:t>, Steiner), početné intervencie do tlačovín a koláže (</w:t>
      </w:r>
      <w:proofErr w:type="spellStart"/>
      <w:r w:rsidRPr="00645A7A">
        <w:rPr>
          <w:rFonts w:ascii="Roboto Light" w:hAnsi="Roboto Light"/>
        </w:rPr>
        <w:t>Mikyta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Deininger</w:t>
      </w:r>
      <w:proofErr w:type="spellEnd"/>
      <w:r w:rsidRPr="00645A7A">
        <w:rPr>
          <w:rFonts w:ascii="Roboto Light" w:hAnsi="Roboto Light"/>
        </w:rPr>
        <w:t>), textové správy v mozaike (</w:t>
      </w:r>
      <w:proofErr w:type="spellStart"/>
      <w:r w:rsidRPr="00645A7A">
        <w:rPr>
          <w:rFonts w:ascii="Roboto Light" w:hAnsi="Roboto Light"/>
        </w:rPr>
        <w:t>Chodorkovskaja</w:t>
      </w:r>
      <w:proofErr w:type="spellEnd"/>
      <w:r w:rsidRPr="00645A7A">
        <w:rPr>
          <w:rFonts w:ascii="Roboto Light" w:hAnsi="Roboto Light"/>
        </w:rPr>
        <w:t xml:space="preserve">), či vykročenie do priestoru – všívaním textilných tvarov do </w:t>
      </w:r>
      <w:proofErr w:type="spellStart"/>
      <w:r w:rsidRPr="00645A7A">
        <w:rPr>
          <w:rFonts w:ascii="Roboto Light" w:hAnsi="Roboto Light"/>
        </w:rPr>
        <w:t>nešepsovaného</w:t>
      </w:r>
      <w:proofErr w:type="spellEnd"/>
      <w:r w:rsidRPr="00645A7A">
        <w:rPr>
          <w:rFonts w:ascii="Roboto Light" w:hAnsi="Roboto Light"/>
        </w:rPr>
        <w:t xml:space="preserve"> plátna (Alanko) a pod.</w:t>
      </w:r>
    </w:p>
    <w:p w:rsidR="00645A7A" w:rsidRPr="00645A7A" w:rsidRDefault="00645A7A" w:rsidP="00645A7A">
      <w:pPr>
        <w:spacing w:line="360" w:lineRule="auto"/>
        <w:rPr>
          <w:rFonts w:ascii="Roboto Light" w:hAnsi="Roboto Light"/>
        </w:rPr>
      </w:pPr>
      <w:r w:rsidRPr="00645A7A">
        <w:rPr>
          <w:rFonts w:ascii="Roboto Light" w:hAnsi="Roboto Light"/>
        </w:rPr>
        <w:t xml:space="preserve">Dôležitým momentom strategickej podpory súčasnej vizuálnej kultúry a umenia od firmy </w:t>
      </w:r>
      <w:proofErr w:type="spellStart"/>
      <w:r w:rsidRPr="00645A7A">
        <w:rPr>
          <w:rFonts w:ascii="Roboto Light" w:hAnsi="Roboto Light"/>
        </w:rPr>
        <w:t>Strabag</w:t>
      </w:r>
      <w:proofErr w:type="spellEnd"/>
      <w:r w:rsidRPr="00645A7A">
        <w:rPr>
          <w:rFonts w:ascii="Roboto Light" w:hAnsi="Roboto Light"/>
        </w:rPr>
        <w:t xml:space="preserve"> je realizácia samotnej súťaže – vyhlásením laureátov a finalistov každý rok, následný nákup diel, možné rezidencie umelcov počas ďalšieho obdobia, umiestnenie diel priamo v priestoroch  filiálok firmy a pod.  Podľa slov kurátorky </w:t>
      </w:r>
      <w:proofErr w:type="spellStart"/>
      <w:r w:rsidRPr="00645A7A">
        <w:rPr>
          <w:rFonts w:ascii="Roboto Light" w:hAnsi="Roboto Light"/>
        </w:rPr>
        <w:t>Julie</w:t>
      </w:r>
      <w:proofErr w:type="spellEnd"/>
      <w:r w:rsidRPr="00645A7A">
        <w:rPr>
          <w:rFonts w:ascii="Roboto Light" w:hAnsi="Roboto Light"/>
        </w:rPr>
        <w:t xml:space="preserve"> Schuster sa „zbierka STRABAG </w:t>
      </w:r>
      <w:proofErr w:type="spellStart"/>
      <w:r w:rsidRPr="00645A7A">
        <w:rPr>
          <w:rFonts w:ascii="Roboto Light" w:hAnsi="Roboto Light"/>
        </w:rPr>
        <w:t>Artcollection</w:t>
      </w:r>
      <w:proofErr w:type="spellEnd"/>
      <w:r w:rsidRPr="00645A7A">
        <w:rPr>
          <w:rFonts w:ascii="Roboto Light" w:hAnsi="Roboto Light"/>
        </w:rPr>
        <w:t xml:space="preserve"> neustále rozširuje a v súčasnosti obsahuje približne 8 000 diel od viac ako 500 umelcov, ktoré nebývajú uložené v depozitároch, či múzeách, ale sú umiestnené na približne 70tich miestach skupiny STRABAG SE v celej Európe, kde umožňujú zamestnancom každodenný kontakt so súčasným umením. Ak  teda navštívite výstavu v Galérii Jána </w:t>
      </w:r>
      <w:proofErr w:type="spellStart"/>
      <w:r w:rsidRPr="00645A7A">
        <w:rPr>
          <w:rFonts w:ascii="Roboto Light" w:hAnsi="Roboto Light"/>
        </w:rPr>
        <w:t>Koniarka</w:t>
      </w:r>
      <w:proofErr w:type="spellEnd"/>
      <w:r w:rsidRPr="00645A7A">
        <w:rPr>
          <w:rFonts w:ascii="Roboto Light" w:hAnsi="Roboto Light"/>
        </w:rPr>
        <w:t xml:space="preserve">, nájdete v ňom diela umelcov, ktoré sú zvyčajne vystavené v </w:t>
      </w:r>
      <w:r w:rsidRPr="00645A7A">
        <w:rPr>
          <w:rFonts w:ascii="Roboto Light" w:hAnsi="Roboto Light"/>
        </w:rPr>
        <w:lastRenderedPageBreak/>
        <w:t xml:space="preserve">kancelárskych budovách spoločnosti STRABAG napríklad v </w:t>
      </w:r>
      <w:proofErr w:type="spellStart"/>
      <w:r w:rsidRPr="00645A7A">
        <w:rPr>
          <w:rFonts w:ascii="Roboto Light" w:hAnsi="Roboto Light"/>
        </w:rPr>
        <w:t>Neu-Ulme</w:t>
      </w:r>
      <w:proofErr w:type="spellEnd"/>
      <w:r w:rsidRPr="00645A7A">
        <w:rPr>
          <w:rFonts w:ascii="Roboto Light" w:hAnsi="Roboto Light"/>
        </w:rPr>
        <w:t xml:space="preserve">, </w:t>
      </w:r>
      <w:proofErr w:type="spellStart"/>
      <w:r w:rsidRPr="00645A7A">
        <w:rPr>
          <w:rFonts w:ascii="Roboto Light" w:hAnsi="Roboto Light"/>
        </w:rPr>
        <w:t>Stuttgarte</w:t>
      </w:r>
      <w:proofErr w:type="spellEnd"/>
      <w:r w:rsidRPr="00645A7A">
        <w:rPr>
          <w:rFonts w:ascii="Roboto Light" w:hAnsi="Roboto Light"/>
        </w:rPr>
        <w:t>, Bratislave, Linzi alebo vo Viedni“.</w:t>
      </w:r>
    </w:p>
    <w:p w:rsidR="00A2167B" w:rsidRPr="00645A7A" w:rsidRDefault="00645A7A" w:rsidP="00645A7A">
      <w:pPr>
        <w:spacing w:line="360" w:lineRule="auto"/>
        <w:rPr>
          <w:rFonts w:ascii="Roboto Light" w:hAnsi="Roboto Light"/>
        </w:rPr>
      </w:pPr>
      <w:r w:rsidRPr="00645A7A">
        <w:rPr>
          <w:rFonts w:ascii="Roboto Light" w:hAnsi="Roboto Light"/>
        </w:rPr>
        <w:t xml:space="preserve">Výstava bola zrealizovaná v spolupráci so spoločnosťou </w:t>
      </w:r>
      <w:proofErr w:type="spellStart"/>
      <w:r w:rsidRPr="00645A7A">
        <w:rPr>
          <w:rFonts w:ascii="Roboto Light" w:hAnsi="Roboto Light"/>
        </w:rPr>
        <w:t>Strabag</w:t>
      </w:r>
      <w:proofErr w:type="spellEnd"/>
      <w:r w:rsidRPr="00645A7A">
        <w:rPr>
          <w:rFonts w:ascii="Roboto Light" w:hAnsi="Roboto Light"/>
        </w:rPr>
        <w:t xml:space="preserve"> </w:t>
      </w:r>
      <w:proofErr w:type="spellStart"/>
      <w:r w:rsidRPr="00645A7A">
        <w:rPr>
          <w:rFonts w:ascii="Roboto Light" w:hAnsi="Roboto Light"/>
        </w:rPr>
        <w:t>Kunstforum</w:t>
      </w:r>
      <w:proofErr w:type="spellEnd"/>
      <w:r w:rsidRPr="00645A7A">
        <w:rPr>
          <w:rFonts w:ascii="Roboto Light" w:hAnsi="Roboto Light"/>
        </w:rPr>
        <w:t xml:space="preserve"> Viedeň.                                Výstava potrvá do 1. mája 2024.</w:t>
      </w:r>
    </w:p>
    <w:sectPr w:rsidR="00A2167B" w:rsidRPr="00645A7A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A7" w:rsidRDefault="001D3AA7">
      <w:r>
        <w:separator/>
      </w:r>
    </w:p>
  </w:endnote>
  <w:endnote w:type="continuationSeparator" w:id="0">
    <w:p w:rsidR="001D3AA7" w:rsidRDefault="001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A7" w:rsidRDefault="001D3AA7">
      <w:r>
        <w:separator/>
      </w:r>
    </w:p>
  </w:footnote>
  <w:footnote w:type="continuationSeparator" w:id="0">
    <w:p w:rsidR="001D3AA7" w:rsidRDefault="001D3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D3AA7"/>
    <w:rsid w:val="00227A9B"/>
    <w:rsid w:val="00253E45"/>
    <w:rsid w:val="00283023"/>
    <w:rsid w:val="002E2AEB"/>
    <w:rsid w:val="00321CDE"/>
    <w:rsid w:val="0032444B"/>
    <w:rsid w:val="003742A4"/>
    <w:rsid w:val="003C7B41"/>
    <w:rsid w:val="00445023"/>
    <w:rsid w:val="00446B1C"/>
    <w:rsid w:val="00480CDB"/>
    <w:rsid w:val="004C6CB2"/>
    <w:rsid w:val="004D1E2A"/>
    <w:rsid w:val="004F6B9E"/>
    <w:rsid w:val="005069B4"/>
    <w:rsid w:val="00512007"/>
    <w:rsid w:val="00595EAD"/>
    <w:rsid w:val="005A7CBF"/>
    <w:rsid w:val="005B7172"/>
    <w:rsid w:val="005D6653"/>
    <w:rsid w:val="00645A7A"/>
    <w:rsid w:val="006620E1"/>
    <w:rsid w:val="0066588E"/>
    <w:rsid w:val="00680704"/>
    <w:rsid w:val="00686CD7"/>
    <w:rsid w:val="007176C7"/>
    <w:rsid w:val="00723862"/>
    <w:rsid w:val="00791BE4"/>
    <w:rsid w:val="007C43CA"/>
    <w:rsid w:val="007E251C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EB27F3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53FE-CDF2-4D07-ABBA-E840649C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2024-04-04T08:15:00Z</dcterms:created>
  <dcterms:modified xsi:type="dcterms:W3CDTF">2024-04-04T08:15:00Z</dcterms:modified>
  <dc:language>sk-SK</dc:language>
</cp:coreProperties>
</file>