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308" w:rsidRDefault="00150308" w:rsidP="00D07CB9">
      <w:pPr>
        <w:pStyle w:val="Odstavec1"/>
      </w:pPr>
    </w:p>
    <w:p w:rsidR="00762A9B" w:rsidRDefault="00762A9B" w:rsidP="00762A9B">
      <w:pPr>
        <w:pStyle w:val="Odstavec1"/>
        <w:tabs>
          <w:tab w:val="clear" w:pos="1134"/>
          <w:tab w:val="clear" w:pos="2438"/>
          <w:tab w:val="clear" w:pos="4876"/>
          <w:tab w:val="clear" w:pos="7313"/>
          <w:tab w:val="clear" w:pos="9581"/>
        </w:tabs>
        <w:jc w:val="center"/>
        <w:rPr>
          <w:b/>
          <w:bCs/>
          <w:lang w:val="sk-SK"/>
        </w:rPr>
      </w:pPr>
    </w:p>
    <w:p w:rsidR="00D07CB9" w:rsidRPr="00070617" w:rsidRDefault="00070617" w:rsidP="00762A9B">
      <w:pPr>
        <w:pStyle w:val="Odstavec1"/>
        <w:tabs>
          <w:tab w:val="clear" w:pos="1134"/>
          <w:tab w:val="clear" w:pos="2438"/>
          <w:tab w:val="clear" w:pos="4876"/>
          <w:tab w:val="clear" w:pos="7313"/>
          <w:tab w:val="clear" w:pos="9581"/>
        </w:tabs>
        <w:jc w:val="center"/>
        <w:rPr>
          <w:b/>
          <w:bCs/>
          <w:lang w:val="sk-SK"/>
        </w:rPr>
      </w:pPr>
      <w:r>
        <w:rPr>
          <w:b/>
          <w:bCs/>
          <w:lang w:val="sk-SK"/>
        </w:rPr>
        <w:t>PRESS     RELEAS</w:t>
      </w:r>
      <w:r w:rsidR="00762A9B" w:rsidRPr="00070617">
        <w:rPr>
          <w:b/>
          <w:bCs/>
          <w:lang w:val="sk-SK"/>
        </w:rPr>
        <w:t>E</w:t>
      </w:r>
    </w:p>
    <w:p w:rsidR="005755EC" w:rsidRDefault="005755EC" w:rsidP="00D07CB9">
      <w:pPr>
        <w:pStyle w:val="Odstavec1"/>
      </w:pPr>
    </w:p>
    <w:p w:rsidR="005755EC" w:rsidRDefault="005755EC" w:rsidP="00D07CB9">
      <w:pPr>
        <w:pStyle w:val="Odstavec1"/>
      </w:pPr>
    </w:p>
    <w:p w:rsidR="00762A9B" w:rsidRPr="00AF2E43" w:rsidRDefault="00A14273" w:rsidP="00AF2E43">
      <w:pPr>
        <w:pStyle w:val="Odstavec1"/>
        <w:tabs>
          <w:tab w:val="clear" w:pos="1134"/>
          <w:tab w:val="clear" w:pos="2438"/>
          <w:tab w:val="clear" w:pos="4876"/>
          <w:tab w:val="clear" w:pos="7313"/>
          <w:tab w:val="clear" w:pos="9581"/>
        </w:tabs>
        <w:rPr>
          <w:b/>
          <w:bCs/>
          <w:lang w:val="sk-SK"/>
        </w:rPr>
      </w:pPr>
      <w:proofErr w:type="spellStart"/>
      <w:r w:rsidRPr="00AF2E43">
        <w:rPr>
          <w:b/>
          <w:bCs/>
          <w:lang w:val="sk-SK"/>
        </w:rPr>
        <w:t>Exhibition</w:t>
      </w:r>
      <w:proofErr w:type="spellEnd"/>
      <w:r w:rsidRPr="00AF2E43">
        <w:rPr>
          <w:b/>
          <w:bCs/>
          <w:lang w:val="sk-SK"/>
        </w:rPr>
        <w:t xml:space="preserve"> </w:t>
      </w:r>
      <w:proofErr w:type="spellStart"/>
      <w:r w:rsidRPr="00AF2E43">
        <w:rPr>
          <w:b/>
          <w:bCs/>
          <w:lang w:val="sk-SK"/>
        </w:rPr>
        <w:t>title</w:t>
      </w:r>
      <w:proofErr w:type="spellEnd"/>
      <w:r w:rsidRPr="00AF2E43">
        <w:rPr>
          <w:b/>
          <w:bCs/>
          <w:lang w:val="sk-SK"/>
        </w:rPr>
        <w:t>: </w:t>
      </w:r>
      <w:r w:rsidR="00AF2E43" w:rsidRPr="00AF2E43">
        <w:rPr>
          <w:b/>
          <w:bCs/>
          <w:lang w:val="sk-SK"/>
        </w:rPr>
        <w:tab/>
      </w:r>
      <w:r w:rsidR="00AF2E43" w:rsidRPr="00AF2E43">
        <w:rPr>
          <w:b/>
          <w:bCs/>
          <w:lang w:val="sk-SK"/>
        </w:rPr>
        <w:tab/>
      </w:r>
      <w:proofErr w:type="spellStart"/>
      <w:r w:rsidR="00882B73" w:rsidRPr="00882B73">
        <w:rPr>
          <w:bCs/>
          <w:lang w:val="sk-SK"/>
        </w:rPr>
        <w:t>Insiders</w:t>
      </w:r>
      <w:proofErr w:type="spellEnd"/>
      <w:r w:rsidR="00882B73" w:rsidRPr="00882B73">
        <w:rPr>
          <w:bCs/>
          <w:lang w:val="sk-SK"/>
        </w:rPr>
        <w:t xml:space="preserve"> - </w:t>
      </w:r>
      <w:proofErr w:type="spellStart"/>
      <w:r w:rsidR="00882B73" w:rsidRPr="00882B73">
        <w:rPr>
          <w:bCs/>
          <w:lang w:val="sk-SK"/>
        </w:rPr>
        <w:t>Contemporary</w:t>
      </w:r>
      <w:proofErr w:type="spellEnd"/>
      <w:r w:rsidR="00882B73" w:rsidRPr="00882B73">
        <w:rPr>
          <w:bCs/>
          <w:lang w:val="sk-SK"/>
        </w:rPr>
        <w:t xml:space="preserve"> </w:t>
      </w:r>
      <w:proofErr w:type="spellStart"/>
      <w:r w:rsidR="00882B73" w:rsidRPr="00882B73">
        <w:rPr>
          <w:bCs/>
          <w:lang w:val="sk-SK"/>
        </w:rPr>
        <w:t>figurative</w:t>
      </w:r>
      <w:proofErr w:type="spellEnd"/>
      <w:r w:rsidR="00882B73" w:rsidRPr="00882B73">
        <w:rPr>
          <w:bCs/>
          <w:lang w:val="sk-SK"/>
        </w:rPr>
        <w:t xml:space="preserve"> </w:t>
      </w:r>
      <w:proofErr w:type="spellStart"/>
      <w:r w:rsidR="00882B73" w:rsidRPr="00882B73">
        <w:rPr>
          <w:bCs/>
          <w:lang w:val="sk-SK"/>
        </w:rPr>
        <w:t>painting</w:t>
      </w:r>
      <w:proofErr w:type="spellEnd"/>
      <w:r w:rsidR="00882B73" w:rsidRPr="00882B73">
        <w:rPr>
          <w:bCs/>
          <w:lang w:val="sk-SK"/>
        </w:rPr>
        <w:t xml:space="preserve"> and </w:t>
      </w:r>
      <w:proofErr w:type="spellStart"/>
      <w:r w:rsidR="00882B73" w:rsidRPr="00882B73">
        <w:rPr>
          <w:bCs/>
          <w:lang w:val="sk-SK"/>
        </w:rPr>
        <w:t>drawing</w:t>
      </w:r>
      <w:proofErr w:type="spellEnd"/>
      <w:r w:rsidRPr="00AF2E43">
        <w:rPr>
          <w:b/>
          <w:bCs/>
          <w:lang w:val="sk-SK"/>
        </w:rPr>
        <w:br/>
      </w:r>
      <w:proofErr w:type="spellStart"/>
      <w:r w:rsidRPr="00AF2E43">
        <w:rPr>
          <w:b/>
          <w:bCs/>
          <w:lang w:val="sk-SK"/>
        </w:rPr>
        <w:t>Authors</w:t>
      </w:r>
      <w:proofErr w:type="spellEnd"/>
      <w:r w:rsidRPr="00AF2E43">
        <w:rPr>
          <w:b/>
          <w:bCs/>
          <w:lang w:val="sk-SK"/>
        </w:rPr>
        <w:t>: </w:t>
      </w:r>
      <w:r w:rsidR="00AF2E43" w:rsidRPr="00AF2E43">
        <w:rPr>
          <w:b/>
          <w:bCs/>
          <w:lang w:val="sk-SK"/>
        </w:rPr>
        <w:tab/>
      </w:r>
      <w:r w:rsidR="00AF2E43" w:rsidRPr="00AF2E43">
        <w:rPr>
          <w:b/>
          <w:bCs/>
          <w:lang w:val="sk-SK"/>
        </w:rPr>
        <w:tab/>
      </w:r>
      <w:r w:rsidR="00AF2E43" w:rsidRPr="00AF2E43">
        <w:rPr>
          <w:b/>
          <w:bCs/>
          <w:lang w:val="sk-SK"/>
        </w:rPr>
        <w:tab/>
      </w:r>
      <w:proofErr w:type="spellStart"/>
      <w:r w:rsidR="00882B73" w:rsidRPr="00882B73">
        <w:rPr>
          <w:bCs/>
          <w:lang w:val="sk-SK"/>
        </w:rPr>
        <w:t>François</w:t>
      </w:r>
      <w:proofErr w:type="spellEnd"/>
      <w:r w:rsidR="00882B73" w:rsidRPr="00882B73">
        <w:rPr>
          <w:bCs/>
          <w:lang w:val="sk-SK"/>
        </w:rPr>
        <w:t xml:space="preserve"> Bard, Richard </w:t>
      </w:r>
      <w:proofErr w:type="spellStart"/>
      <w:r w:rsidR="00882B73" w:rsidRPr="00882B73">
        <w:rPr>
          <w:bCs/>
          <w:lang w:val="sk-SK"/>
        </w:rPr>
        <w:t>Butler</w:t>
      </w:r>
      <w:proofErr w:type="spellEnd"/>
      <w:r w:rsidR="00882B73" w:rsidRPr="00882B73">
        <w:rPr>
          <w:bCs/>
          <w:lang w:val="sk-SK"/>
        </w:rPr>
        <w:t xml:space="preserve">, </w:t>
      </w:r>
      <w:proofErr w:type="spellStart"/>
      <w:r w:rsidR="00882B73" w:rsidRPr="00882B73">
        <w:rPr>
          <w:bCs/>
          <w:lang w:val="sk-SK"/>
        </w:rPr>
        <w:t>Dayron</w:t>
      </w:r>
      <w:proofErr w:type="spellEnd"/>
      <w:r w:rsidR="00882B73" w:rsidRPr="00882B73">
        <w:rPr>
          <w:bCs/>
          <w:lang w:val="sk-SK"/>
        </w:rPr>
        <w:t xml:space="preserve"> </w:t>
      </w:r>
      <w:proofErr w:type="spellStart"/>
      <w:r w:rsidR="00882B73" w:rsidRPr="00882B73">
        <w:rPr>
          <w:bCs/>
          <w:lang w:val="sk-SK"/>
        </w:rPr>
        <w:t>Gonzalez</w:t>
      </w:r>
      <w:proofErr w:type="spellEnd"/>
      <w:r w:rsidR="00882B73" w:rsidRPr="00882B73">
        <w:rPr>
          <w:bCs/>
          <w:lang w:val="sk-SK"/>
        </w:rPr>
        <w:t xml:space="preserve">, </w:t>
      </w:r>
      <w:proofErr w:type="spellStart"/>
      <w:r w:rsidR="00882B73" w:rsidRPr="00882B73">
        <w:rPr>
          <w:bCs/>
          <w:lang w:val="sk-SK"/>
        </w:rPr>
        <w:t>Julien</w:t>
      </w:r>
      <w:proofErr w:type="spellEnd"/>
      <w:r w:rsidR="00882B73" w:rsidRPr="00882B73">
        <w:rPr>
          <w:bCs/>
          <w:lang w:val="sk-SK"/>
        </w:rPr>
        <w:t xml:space="preserve"> </w:t>
      </w:r>
      <w:proofErr w:type="spellStart"/>
      <w:r w:rsidR="00882B73" w:rsidRPr="00882B73">
        <w:rPr>
          <w:bCs/>
          <w:lang w:val="sk-SK"/>
        </w:rPr>
        <w:t>Graizely</w:t>
      </w:r>
      <w:proofErr w:type="spellEnd"/>
      <w:r w:rsidR="00882B73" w:rsidRPr="00882B73">
        <w:rPr>
          <w:bCs/>
          <w:lang w:val="sk-SK"/>
        </w:rPr>
        <w:t>,</w:t>
      </w:r>
      <w:r w:rsidR="00882B73">
        <w:rPr>
          <w:bCs/>
          <w:lang w:val="sk-SK"/>
        </w:rPr>
        <w:tab/>
      </w:r>
      <w:r w:rsidR="00882B73">
        <w:rPr>
          <w:bCs/>
          <w:lang w:val="sk-SK"/>
        </w:rPr>
        <w:tab/>
      </w:r>
      <w:r w:rsidR="00882B73">
        <w:rPr>
          <w:bCs/>
          <w:lang w:val="sk-SK"/>
        </w:rPr>
        <w:tab/>
      </w:r>
      <w:r w:rsidR="00882B73">
        <w:rPr>
          <w:bCs/>
          <w:lang w:val="sk-SK"/>
        </w:rPr>
        <w:tab/>
      </w:r>
      <w:r w:rsidR="00882B73">
        <w:rPr>
          <w:bCs/>
          <w:lang w:val="sk-SK"/>
        </w:rPr>
        <w:tab/>
      </w:r>
      <w:proofErr w:type="spellStart"/>
      <w:r w:rsidR="00882B73" w:rsidRPr="00882B73">
        <w:rPr>
          <w:bCs/>
          <w:lang w:val="sk-SK"/>
        </w:rPr>
        <w:t>Jérôme</w:t>
      </w:r>
      <w:proofErr w:type="spellEnd"/>
      <w:r w:rsidR="00882B73" w:rsidRPr="00882B73">
        <w:rPr>
          <w:bCs/>
          <w:lang w:val="sk-SK"/>
        </w:rPr>
        <w:t xml:space="preserve"> </w:t>
      </w:r>
      <w:proofErr w:type="spellStart"/>
      <w:r w:rsidR="00882B73" w:rsidRPr="00882B73">
        <w:rPr>
          <w:bCs/>
          <w:lang w:val="sk-SK"/>
        </w:rPr>
        <w:t>Lagarrigue</w:t>
      </w:r>
      <w:proofErr w:type="spellEnd"/>
      <w:r w:rsidR="00882B73" w:rsidRPr="00882B73">
        <w:rPr>
          <w:bCs/>
          <w:lang w:val="sk-SK"/>
        </w:rPr>
        <w:t xml:space="preserve">, Michal Mráz, </w:t>
      </w:r>
      <w:proofErr w:type="spellStart"/>
      <w:r w:rsidR="00882B73" w:rsidRPr="00882B73">
        <w:rPr>
          <w:bCs/>
          <w:lang w:val="sk-SK"/>
        </w:rPr>
        <w:t>Manon</w:t>
      </w:r>
      <w:proofErr w:type="spellEnd"/>
      <w:r w:rsidR="00882B73" w:rsidRPr="00882B73">
        <w:rPr>
          <w:bCs/>
          <w:lang w:val="sk-SK"/>
        </w:rPr>
        <w:t xml:space="preserve"> </w:t>
      </w:r>
      <w:proofErr w:type="spellStart"/>
      <w:r w:rsidR="00882B73" w:rsidRPr="00882B73">
        <w:rPr>
          <w:bCs/>
          <w:lang w:val="sk-SK"/>
        </w:rPr>
        <w:t>Pellan</w:t>
      </w:r>
      <w:proofErr w:type="spellEnd"/>
      <w:r w:rsidR="00882B73" w:rsidRPr="00882B73">
        <w:rPr>
          <w:bCs/>
          <w:lang w:val="sk-SK"/>
        </w:rPr>
        <w:t xml:space="preserve">, </w:t>
      </w:r>
      <w:proofErr w:type="spellStart"/>
      <w:r w:rsidR="00882B73" w:rsidRPr="00882B73">
        <w:rPr>
          <w:bCs/>
          <w:lang w:val="sk-SK"/>
        </w:rPr>
        <w:t>AnaÏs</w:t>
      </w:r>
      <w:proofErr w:type="spellEnd"/>
      <w:r w:rsidR="00882B73" w:rsidRPr="00882B73">
        <w:rPr>
          <w:bCs/>
          <w:lang w:val="sk-SK"/>
        </w:rPr>
        <w:t xml:space="preserve"> </w:t>
      </w:r>
      <w:proofErr w:type="spellStart"/>
      <w:r w:rsidR="00882B73" w:rsidRPr="00882B73">
        <w:rPr>
          <w:bCs/>
          <w:lang w:val="sk-SK"/>
        </w:rPr>
        <w:t>Prouzet</w:t>
      </w:r>
      <w:proofErr w:type="spellEnd"/>
      <w:r w:rsidRPr="00AF2E43">
        <w:rPr>
          <w:b/>
          <w:bCs/>
          <w:lang w:val="sk-SK"/>
        </w:rPr>
        <w:br/>
      </w:r>
      <w:proofErr w:type="spellStart"/>
      <w:r w:rsidRPr="00AF2E43">
        <w:rPr>
          <w:b/>
          <w:bCs/>
          <w:lang w:val="sk-SK"/>
        </w:rPr>
        <w:t>Venue</w:t>
      </w:r>
      <w:proofErr w:type="spellEnd"/>
      <w:r w:rsidRPr="00AF2E43">
        <w:rPr>
          <w:b/>
          <w:bCs/>
          <w:lang w:val="sk-SK"/>
        </w:rPr>
        <w:t>: </w:t>
      </w:r>
      <w:r w:rsidR="00AF2E43" w:rsidRPr="00AF2E43">
        <w:rPr>
          <w:b/>
          <w:bCs/>
          <w:lang w:val="sk-SK"/>
        </w:rPr>
        <w:tab/>
      </w:r>
      <w:r w:rsidR="00AF2E43" w:rsidRPr="00AF2E43">
        <w:rPr>
          <w:b/>
          <w:bCs/>
          <w:lang w:val="sk-SK"/>
        </w:rPr>
        <w:tab/>
      </w:r>
      <w:r w:rsidR="00AF2E43" w:rsidRPr="00AF2E43">
        <w:rPr>
          <w:b/>
          <w:bCs/>
          <w:lang w:val="sk-SK"/>
        </w:rPr>
        <w:tab/>
      </w:r>
      <w:proofErr w:type="spellStart"/>
      <w:r w:rsidR="005670CC" w:rsidRPr="00070617">
        <w:rPr>
          <w:bCs/>
          <w:lang w:val="sk-SK"/>
        </w:rPr>
        <w:t>Koppel</w:t>
      </w:r>
      <w:proofErr w:type="spellEnd"/>
      <w:r w:rsidR="005670CC" w:rsidRPr="00070617">
        <w:rPr>
          <w:bCs/>
          <w:lang w:val="sk-SK"/>
        </w:rPr>
        <w:t xml:space="preserve"> </w:t>
      </w:r>
      <w:proofErr w:type="spellStart"/>
      <w:r w:rsidR="005670CC" w:rsidRPr="00070617">
        <w:rPr>
          <w:bCs/>
          <w:lang w:val="sk-SK"/>
        </w:rPr>
        <w:t>villa</w:t>
      </w:r>
      <w:proofErr w:type="spellEnd"/>
      <w:r w:rsidR="005670CC" w:rsidRPr="00070617">
        <w:rPr>
          <w:bCs/>
          <w:lang w:val="sk-SK"/>
        </w:rPr>
        <w:t>, Ján Koniarek Gallery in Trnava, Zelený kríček 3, Trnava</w:t>
      </w:r>
      <w:r w:rsidRPr="00AF2E43">
        <w:rPr>
          <w:b/>
          <w:bCs/>
          <w:lang w:val="sk-SK"/>
        </w:rPr>
        <w:br/>
      </w:r>
      <w:proofErr w:type="spellStart"/>
      <w:r w:rsidR="00882B73">
        <w:rPr>
          <w:b/>
          <w:bCs/>
          <w:lang w:val="sk-SK"/>
        </w:rPr>
        <w:t>C</w:t>
      </w:r>
      <w:r w:rsidR="00882B73" w:rsidRPr="00882B73">
        <w:rPr>
          <w:b/>
          <w:bCs/>
          <w:lang w:val="sk-SK"/>
        </w:rPr>
        <w:t>oncept</w:t>
      </w:r>
      <w:proofErr w:type="spellEnd"/>
      <w:r w:rsidR="00882B73">
        <w:rPr>
          <w:b/>
          <w:bCs/>
          <w:lang w:val="sk-SK"/>
        </w:rPr>
        <w:t>:</w:t>
      </w:r>
      <w:r w:rsidR="00AF2E43" w:rsidRPr="00AF2E43">
        <w:rPr>
          <w:b/>
          <w:bCs/>
          <w:lang w:val="sk-SK"/>
        </w:rPr>
        <w:tab/>
      </w:r>
      <w:r w:rsidR="00AF2E43" w:rsidRPr="00AF2E43">
        <w:rPr>
          <w:b/>
          <w:bCs/>
          <w:lang w:val="sk-SK"/>
        </w:rPr>
        <w:tab/>
      </w:r>
      <w:r w:rsidR="00AF2E43" w:rsidRPr="00AF2E43">
        <w:rPr>
          <w:b/>
          <w:bCs/>
          <w:lang w:val="sk-SK"/>
        </w:rPr>
        <w:tab/>
      </w:r>
      <w:proofErr w:type="spellStart"/>
      <w:r w:rsidR="00882B73">
        <w:rPr>
          <w:bCs/>
          <w:lang w:val="sk-SK"/>
        </w:rPr>
        <w:t>Olivier</w:t>
      </w:r>
      <w:proofErr w:type="spellEnd"/>
      <w:r w:rsidR="00882B73">
        <w:rPr>
          <w:bCs/>
          <w:lang w:val="sk-SK"/>
        </w:rPr>
        <w:t xml:space="preserve"> </w:t>
      </w:r>
      <w:proofErr w:type="spellStart"/>
      <w:r w:rsidR="00882B73">
        <w:rPr>
          <w:bCs/>
          <w:lang w:val="sk-SK"/>
        </w:rPr>
        <w:t>Waltman</w:t>
      </w:r>
      <w:proofErr w:type="spellEnd"/>
      <w:r w:rsidRPr="00AF2E43">
        <w:rPr>
          <w:b/>
          <w:bCs/>
          <w:lang w:val="sk-SK"/>
        </w:rPr>
        <w:br/>
      </w:r>
      <w:proofErr w:type="spellStart"/>
      <w:r w:rsidRPr="00AF2E43">
        <w:rPr>
          <w:b/>
          <w:bCs/>
          <w:lang w:val="sk-SK"/>
        </w:rPr>
        <w:t>Opening</w:t>
      </w:r>
      <w:proofErr w:type="spellEnd"/>
      <w:r w:rsidRPr="00AF2E43">
        <w:rPr>
          <w:b/>
          <w:bCs/>
          <w:lang w:val="sk-SK"/>
        </w:rPr>
        <w:t>: </w:t>
      </w:r>
      <w:r w:rsidR="00AF2E43">
        <w:rPr>
          <w:b/>
          <w:bCs/>
          <w:lang w:val="sk-SK"/>
        </w:rPr>
        <w:tab/>
      </w:r>
      <w:r w:rsidR="00AF2E43">
        <w:rPr>
          <w:b/>
          <w:bCs/>
          <w:lang w:val="sk-SK"/>
        </w:rPr>
        <w:tab/>
      </w:r>
      <w:r w:rsidR="00AF2E43">
        <w:rPr>
          <w:b/>
          <w:bCs/>
          <w:lang w:val="sk-SK"/>
        </w:rPr>
        <w:tab/>
      </w:r>
      <w:r w:rsidR="00882B73">
        <w:rPr>
          <w:bCs/>
          <w:lang w:val="sk-SK"/>
        </w:rPr>
        <w:t>13</w:t>
      </w:r>
      <w:r w:rsidR="005670CC" w:rsidRPr="00070617">
        <w:rPr>
          <w:bCs/>
          <w:lang w:val="sk-SK"/>
        </w:rPr>
        <w:t xml:space="preserve"> </w:t>
      </w:r>
      <w:proofErr w:type="spellStart"/>
      <w:r w:rsidR="00882B73">
        <w:rPr>
          <w:bCs/>
          <w:lang w:val="sk-SK"/>
        </w:rPr>
        <w:t>July</w:t>
      </w:r>
      <w:proofErr w:type="spellEnd"/>
      <w:r w:rsidR="005670CC" w:rsidRPr="00070617">
        <w:rPr>
          <w:bCs/>
          <w:lang w:val="sk-SK"/>
        </w:rPr>
        <w:t xml:space="preserve"> 202</w:t>
      </w:r>
      <w:r w:rsidR="00882B73">
        <w:rPr>
          <w:bCs/>
          <w:lang w:val="sk-SK"/>
        </w:rPr>
        <w:t>3</w:t>
      </w:r>
      <w:r w:rsidR="00AF2E43" w:rsidRPr="00070617">
        <w:rPr>
          <w:bCs/>
          <w:lang w:val="sk-SK"/>
        </w:rPr>
        <w:t xml:space="preserve"> (</w:t>
      </w:r>
      <w:proofErr w:type="spellStart"/>
      <w:r w:rsidR="00AF2E43" w:rsidRPr="00070617">
        <w:rPr>
          <w:bCs/>
          <w:lang w:val="sk-SK"/>
        </w:rPr>
        <w:t>Thurs</w:t>
      </w:r>
      <w:proofErr w:type="spellEnd"/>
      <w:r w:rsidRPr="00070617">
        <w:rPr>
          <w:bCs/>
          <w:lang w:val="sk-SK"/>
        </w:rPr>
        <w:t xml:space="preserve">) </w:t>
      </w:r>
      <w:proofErr w:type="spellStart"/>
      <w:r w:rsidRPr="00070617">
        <w:rPr>
          <w:bCs/>
          <w:lang w:val="sk-SK"/>
        </w:rPr>
        <w:t>at</w:t>
      </w:r>
      <w:proofErr w:type="spellEnd"/>
      <w:r w:rsidRPr="00070617">
        <w:rPr>
          <w:bCs/>
          <w:lang w:val="sk-SK"/>
        </w:rPr>
        <w:t xml:space="preserve"> 18:00</w:t>
      </w:r>
      <w:r w:rsidRPr="00AF2E43">
        <w:rPr>
          <w:b/>
          <w:bCs/>
          <w:lang w:val="sk-SK"/>
        </w:rPr>
        <w:br/>
      </w:r>
      <w:proofErr w:type="spellStart"/>
      <w:r w:rsidRPr="00AF2E43">
        <w:rPr>
          <w:b/>
          <w:bCs/>
          <w:lang w:val="sk-SK"/>
        </w:rPr>
        <w:t>Duration</w:t>
      </w:r>
      <w:proofErr w:type="spellEnd"/>
      <w:r w:rsidRPr="00AF2E43">
        <w:rPr>
          <w:b/>
          <w:bCs/>
          <w:lang w:val="sk-SK"/>
        </w:rPr>
        <w:t>: </w:t>
      </w:r>
      <w:r w:rsidR="00AF2E43">
        <w:rPr>
          <w:b/>
          <w:bCs/>
          <w:lang w:val="sk-SK"/>
        </w:rPr>
        <w:tab/>
      </w:r>
      <w:r w:rsidR="00AF2E43">
        <w:rPr>
          <w:b/>
          <w:bCs/>
          <w:lang w:val="sk-SK"/>
        </w:rPr>
        <w:tab/>
      </w:r>
      <w:r w:rsidR="00AF2E43">
        <w:rPr>
          <w:b/>
          <w:bCs/>
          <w:lang w:val="sk-SK"/>
        </w:rPr>
        <w:tab/>
      </w:r>
      <w:r w:rsidR="00882B73">
        <w:rPr>
          <w:bCs/>
          <w:lang w:val="sk-SK"/>
        </w:rPr>
        <w:t>13</w:t>
      </w:r>
      <w:r w:rsidR="00AF2E43" w:rsidRPr="00070617">
        <w:rPr>
          <w:bCs/>
          <w:lang w:val="sk-SK"/>
        </w:rPr>
        <w:t xml:space="preserve">. </w:t>
      </w:r>
      <w:r w:rsidR="00882B73">
        <w:rPr>
          <w:bCs/>
          <w:lang w:val="sk-SK"/>
        </w:rPr>
        <w:t>7</w:t>
      </w:r>
      <w:r w:rsidR="00AF2E43" w:rsidRPr="00070617">
        <w:rPr>
          <w:bCs/>
          <w:lang w:val="sk-SK"/>
        </w:rPr>
        <w:t>. 202</w:t>
      </w:r>
      <w:r w:rsidR="00882B73">
        <w:rPr>
          <w:bCs/>
          <w:lang w:val="sk-SK"/>
        </w:rPr>
        <w:t>3</w:t>
      </w:r>
      <w:r w:rsidR="00AF2E43" w:rsidRPr="00070617">
        <w:rPr>
          <w:bCs/>
          <w:lang w:val="sk-SK"/>
        </w:rPr>
        <w:t xml:space="preserve"> (Thurs) – </w:t>
      </w:r>
      <w:r w:rsidR="00882B73">
        <w:rPr>
          <w:bCs/>
          <w:lang w:val="sk-SK"/>
        </w:rPr>
        <w:t>03</w:t>
      </w:r>
      <w:r w:rsidR="00AF2E43" w:rsidRPr="00070617">
        <w:rPr>
          <w:bCs/>
          <w:lang w:val="sk-SK"/>
        </w:rPr>
        <w:t xml:space="preserve">. </w:t>
      </w:r>
      <w:r w:rsidR="00882B73">
        <w:rPr>
          <w:bCs/>
          <w:lang w:val="sk-SK"/>
        </w:rPr>
        <w:t>09. 2023</w:t>
      </w:r>
      <w:r w:rsidR="00AF2E43" w:rsidRPr="00070617">
        <w:rPr>
          <w:bCs/>
          <w:lang w:val="sk-SK"/>
        </w:rPr>
        <w:t xml:space="preserve"> (</w:t>
      </w:r>
      <w:proofErr w:type="spellStart"/>
      <w:r w:rsidR="00AF2E43" w:rsidRPr="00070617">
        <w:rPr>
          <w:bCs/>
          <w:lang w:val="sk-SK"/>
        </w:rPr>
        <w:t>Sun</w:t>
      </w:r>
      <w:proofErr w:type="spellEnd"/>
      <w:r w:rsidR="00AF2E43" w:rsidRPr="00070617">
        <w:rPr>
          <w:bCs/>
          <w:lang w:val="sk-SK"/>
        </w:rPr>
        <w:t>)</w:t>
      </w:r>
    </w:p>
    <w:p w:rsidR="00762A9B" w:rsidRDefault="00762A9B" w:rsidP="00762A9B">
      <w:pPr>
        <w:pStyle w:val="Default"/>
        <w:rPr>
          <w:rFonts w:asciiTheme="majorBidi" w:hAnsiTheme="majorBidi" w:cstheme="majorBidi"/>
          <w:lang w:val="en-GB"/>
        </w:rPr>
      </w:pPr>
    </w:p>
    <w:p w:rsidR="00AF2E43" w:rsidRPr="003A3B2A" w:rsidRDefault="00AF2E43" w:rsidP="00762A9B">
      <w:pPr>
        <w:pStyle w:val="Default"/>
        <w:rPr>
          <w:rFonts w:asciiTheme="majorBidi" w:hAnsiTheme="majorBidi" w:cstheme="majorBidi"/>
          <w:lang w:val="en-GB"/>
        </w:rPr>
      </w:pPr>
    </w:p>
    <w:p w:rsidR="00882B73" w:rsidRPr="00882B73" w:rsidRDefault="00882B73" w:rsidP="00882B73">
      <w:pPr>
        <w:pStyle w:val="Default"/>
        <w:rPr>
          <w:rFonts w:ascii="Roboto Light" w:hAnsi="Roboto Light" w:cs="Arial Unicode MS"/>
          <w:bCs/>
          <w:spacing w:val="2"/>
          <w:kern w:val="2"/>
          <w:lang w:val="en-GB" w:bidi="hi-IN"/>
        </w:rPr>
      </w:pPr>
    </w:p>
    <w:p w:rsidR="00882B73" w:rsidRPr="00882B73" w:rsidRDefault="00882B73" w:rsidP="00882B73">
      <w:pPr>
        <w:pStyle w:val="Default"/>
        <w:rPr>
          <w:rFonts w:ascii="Roboto Light" w:hAnsi="Roboto Light" w:cs="Arial Unicode MS"/>
          <w:bCs/>
          <w:spacing w:val="2"/>
          <w:kern w:val="2"/>
          <w:lang w:val="en-GB" w:bidi="hi-IN"/>
        </w:rPr>
      </w:pPr>
      <w:r w:rsidRPr="00882B73">
        <w:rPr>
          <w:rFonts w:ascii="Roboto Light" w:hAnsi="Roboto Light" w:cs="Arial Unicode MS"/>
          <w:bCs/>
          <w:spacing w:val="2"/>
          <w:kern w:val="2"/>
          <w:lang w:val="en-GB" w:bidi="hi-IN"/>
        </w:rPr>
        <w:t xml:space="preserve">What news </w:t>
      </w:r>
      <w:proofErr w:type="gramStart"/>
      <w:r w:rsidRPr="00882B73">
        <w:rPr>
          <w:rFonts w:ascii="Roboto Light" w:hAnsi="Roboto Light" w:cs="Arial Unicode MS"/>
          <w:bCs/>
          <w:spacing w:val="2"/>
          <w:kern w:val="2"/>
          <w:lang w:val="en-GB" w:bidi="hi-IN"/>
        </w:rPr>
        <w:t>have</w:t>
      </w:r>
      <w:proofErr w:type="gramEnd"/>
      <w:r w:rsidRPr="00882B73">
        <w:rPr>
          <w:rFonts w:ascii="Roboto Light" w:hAnsi="Roboto Light" w:cs="Arial Unicode MS"/>
          <w:bCs/>
          <w:spacing w:val="2"/>
          <w:kern w:val="2"/>
          <w:lang w:val="en-GB" w:bidi="hi-IN"/>
        </w:rPr>
        <w:t xml:space="preserve"> contemporary figurative artists tell when it comes to portraiture? The representation of the human figure is probably one of the oldest genres since man has been drawing and, later on, painting. The Lascaux caves, in </w:t>
      </w:r>
      <w:proofErr w:type="spellStart"/>
      <w:r w:rsidRPr="00882B73">
        <w:rPr>
          <w:rFonts w:ascii="Roboto Light" w:hAnsi="Roboto Light" w:cs="Arial Unicode MS"/>
          <w:bCs/>
          <w:spacing w:val="2"/>
          <w:kern w:val="2"/>
          <w:lang w:val="en-GB" w:bidi="hi-IN"/>
        </w:rPr>
        <w:t>Périgord</w:t>
      </w:r>
      <w:proofErr w:type="spellEnd"/>
      <w:r w:rsidRPr="00882B73">
        <w:rPr>
          <w:rFonts w:ascii="Roboto Light" w:hAnsi="Roboto Light" w:cs="Arial Unicode MS"/>
          <w:bCs/>
          <w:spacing w:val="2"/>
          <w:kern w:val="2"/>
          <w:lang w:val="en-GB" w:bidi="hi-IN"/>
        </w:rPr>
        <w:t xml:space="preserve"> (South of France), are a perfect example of parietal art and attest to the irrepressible need to show, depict, document, and ultimately leave a trace for the times to come. </w:t>
      </w:r>
    </w:p>
    <w:p w:rsidR="00882B73" w:rsidRPr="00882B73" w:rsidRDefault="00882B73" w:rsidP="00882B73">
      <w:pPr>
        <w:pStyle w:val="Default"/>
        <w:rPr>
          <w:rFonts w:ascii="Roboto Light" w:hAnsi="Roboto Light" w:cs="Arial Unicode MS"/>
          <w:bCs/>
          <w:spacing w:val="2"/>
          <w:kern w:val="2"/>
          <w:lang w:val="en-GB" w:bidi="hi-IN"/>
        </w:rPr>
      </w:pPr>
      <w:r w:rsidRPr="00882B73">
        <w:rPr>
          <w:rFonts w:ascii="Roboto Light" w:hAnsi="Roboto Light" w:cs="Arial Unicode MS"/>
          <w:bCs/>
          <w:spacing w:val="2"/>
          <w:kern w:val="2"/>
          <w:lang w:val="en-GB" w:bidi="hi-IN"/>
        </w:rPr>
        <w:t>The history of mankind has since then, always given a most central place to the portrait in the arts that were produced. The period of creation and geographical provenance notwithstanding, these portraits had in common the aim of the best possible depiction of the subject. Despite technical evolutions such as the invention of the perspective at the beginning of the Quattrocento, artists did their best to reflect the reality of the physical features, be it of royals and nobles posing in their costumes or of peasants and farmers harvesting their fields.</w:t>
      </w:r>
    </w:p>
    <w:p w:rsidR="00882B73" w:rsidRPr="00882B73" w:rsidRDefault="00882B73" w:rsidP="00882B73">
      <w:pPr>
        <w:pStyle w:val="Default"/>
        <w:rPr>
          <w:rFonts w:ascii="Roboto Light" w:hAnsi="Roboto Light" w:cs="Arial Unicode MS"/>
          <w:bCs/>
          <w:spacing w:val="2"/>
          <w:kern w:val="2"/>
          <w:lang w:val="en-GB" w:bidi="hi-IN"/>
        </w:rPr>
      </w:pPr>
      <w:r w:rsidRPr="00882B73">
        <w:rPr>
          <w:rFonts w:ascii="Roboto Light" w:hAnsi="Roboto Light" w:cs="Arial Unicode MS"/>
          <w:bCs/>
          <w:spacing w:val="2"/>
          <w:kern w:val="2"/>
          <w:lang w:val="en-GB" w:bidi="hi-IN"/>
        </w:rPr>
        <w:t>It is only in the modern era that painters began investigating the deeper soul of the characters and came to the conclusion that emotions mattered more than the accuracy of a nose, a lip, or an eye. Hence, the distortion - the deconstruction of the subject even - became legit. Artists, not only wanted to merely represent, but they also wished to give their interpretations. They allowed themselves to take distance from reality and basked in the freedom of expressing their visions. Even if these visions would shock the public at times.</w:t>
      </w:r>
    </w:p>
    <w:p w:rsidR="00882B73" w:rsidRPr="00882B73" w:rsidRDefault="00882B73" w:rsidP="00882B73">
      <w:pPr>
        <w:pStyle w:val="Default"/>
        <w:rPr>
          <w:rFonts w:ascii="Roboto Light" w:hAnsi="Roboto Light" w:cs="Arial Unicode MS"/>
          <w:bCs/>
          <w:spacing w:val="2"/>
          <w:kern w:val="2"/>
          <w:lang w:val="en-GB" w:bidi="hi-IN"/>
        </w:rPr>
      </w:pPr>
      <w:r w:rsidRPr="00882B73">
        <w:rPr>
          <w:rFonts w:ascii="Roboto Light" w:hAnsi="Roboto Light" w:cs="Arial Unicode MS"/>
          <w:bCs/>
          <w:spacing w:val="2"/>
          <w:kern w:val="2"/>
          <w:lang w:val="en-GB" w:bidi="hi-IN"/>
        </w:rPr>
        <w:t>The eight artists presented in Insiders have practices deeply rooted in art history and have built pictorial vocabularies which celebrate their masters by blending their codes and heritage into a new creation. An echo of the world of today, of its torments, failures, and hopes, contemporary art is here to let us look through its specific kaleidoscopic prism. Like philosophy, art speaks to humans as a group and as individuals. It is political and intimate at the same time. It finds unexpected yet meaningful resonances between the evolution of society and the burden of the human condition.</w:t>
      </w:r>
    </w:p>
    <w:p w:rsidR="00882B73" w:rsidRPr="00882B73" w:rsidRDefault="00882B73" w:rsidP="00882B73">
      <w:pPr>
        <w:pStyle w:val="Default"/>
        <w:rPr>
          <w:rFonts w:ascii="Roboto Light" w:hAnsi="Roboto Light" w:cs="Arial Unicode MS"/>
          <w:bCs/>
          <w:spacing w:val="2"/>
          <w:kern w:val="2"/>
          <w:lang w:val="en-GB" w:bidi="hi-IN"/>
        </w:rPr>
      </w:pPr>
      <w:r w:rsidRPr="00882B73">
        <w:rPr>
          <w:rFonts w:ascii="Roboto Light" w:hAnsi="Roboto Light" w:cs="Arial Unicode MS"/>
          <w:bCs/>
          <w:spacing w:val="2"/>
          <w:kern w:val="2"/>
          <w:lang w:val="en-GB" w:bidi="hi-IN"/>
        </w:rPr>
        <w:t xml:space="preserve">The visitors are invited to look, get closer to the exhibited works and wander through a collection of family portraits in a way. </w:t>
      </w:r>
    </w:p>
    <w:p w:rsidR="00882B73" w:rsidRPr="00882B73" w:rsidRDefault="00882B73" w:rsidP="00882B73">
      <w:pPr>
        <w:pStyle w:val="Default"/>
        <w:rPr>
          <w:rFonts w:ascii="Roboto Light" w:hAnsi="Roboto Light" w:cs="Arial Unicode MS"/>
          <w:bCs/>
          <w:spacing w:val="2"/>
          <w:kern w:val="2"/>
          <w:lang w:val="en-GB" w:bidi="hi-IN"/>
        </w:rPr>
      </w:pPr>
      <w:proofErr w:type="gramStart"/>
      <w:r w:rsidRPr="00882B73">
        <w:rPr>
          <w:rFonts w:ascii="Roboto Light" w:hAnsi="Roboto Light" w:cs="Arial Unicode MS"/>
          <w:bCs/>
          <w:spacing w:val="2"/>
          <w:kern w:val="2"/>
          <w:lang w:val="en-GB" w:bidi="hi-IN"/>
        </w:rPr>
        <w:lastRenderedPageBreak/>
        <w:t>Portraits where the faces are sometimes visible and sometimes not.</w:t>
      </w:r>
      <w:proofErr w:type="gramEnd"/>
    </w:p>
    <w:p w:rsidR="00882B73" w:rsidRPr="00882B73" w:rsidRDefault="00882B73" w:rsidP="00882B73">
      <w:pPr>
        <w:pStyle w:val="Default"/>
        <w:rPr>
          <w:rFonts w:ascii="Roboto Light" w:hAnsi="Roboto Light" w:cs="Arial Unicode MS"/>
          <w:bCs/>
          <w:spacing w:val="2"/>
          <w:kern w:val="2"/>
          <w:lang w:val="en-GB" w:bidi="hi-IN"/>
        </w:rPr>
      </w:pPr>
      <w:r w:rsidRPr="00882B73">
        <w:rPr>
          <w:rFonts w:ascii="Roboto Light" w:hAnsi="Roboto Light" w:cs="Arial Unicode MS"/>
          <w:bCs/>
          <w:spacing w:val="2"/>
          <w:kern w:val="2"/>
          <w:lang w:val="en-GB" w:bidi="hi-IN"/>
        </w:rPr>
        <w:t>Portraits with fierce realism or more blurred brushstrokes.</w:t>
      </w:r>
    </w:p>
    <w:p w:rsidR="00882B73" w:rsidRPr="00882B73" w:rsidRDefault="00882B73" w:rsidP="00882B73">
      <w:pPr>
        <w:pStyle w:val="Default"/>
        <w:rPr>
          <w:rFonts w:ascii="Roboto Light" w:hAnsi="Roboto Light" w:cs="Arial Unicode MS"/>
          <w:bCs/>
          <w:spacing w:val="2"/>
          <w:kern w:val="2"/>
          <w:lang w:val="en-GB" w:bidi="hi-IN"/>
        </w:rPr>
      </w:pPr>
      <w:proofErr w:type="gramStart"/>
      <w:r w:rsidRPr="00882B73">
        <w:rPr>
          <w:rFonts w:ascii="Roboto Light" w:hAnsi="Roboto Light" w:cs="Arial Unicode MS"/>
          <w:bCs/>
          <w:spacing w:val="2"/>
          <w:kern w:val="2"/>
          <w:lang w:val="en-GB" w:bidi="hi-IN"/>
        </w:rPr>
        <w:t>Portraits in their environments and political contexts or emerging out of the most neutral backgrounds.</w:t>
      </w:r>
      <w:proofErr w:type="gramEnd"/>
    </w:p>
    <w:p w:rsidR="00882B73" w:rsidRPr="00882B73" w:rsidRDefault="00882B73" w:rsidP="00882B73">
      <w:pPr>
        <w:pStyle w:val="Default"/>
        <w:rPr>
          <w:rFonts w:ascii="Roboto Light" w:hAnsi="Roboto Light" w:cs="Arial Unicode MS"/>
          <w:bCs/>
          <w:spacing w:val="2"/>
          <w:kern w:val="2"/>
          <w:lang w:val="en-GB" w:bidi="hi-IN"/>
        </w:rPr>
      </w:pPr>
      <w:proofErr w:type="gramStart"/>
      <w:r w:rsidRPr="00882B73">
        <w:rPr>
          <w:rFonts w:ascii="Roboto Light" w:hAnsi="Roboto Light" w:cs="Arial Unicode MS"/>
          <w:bCs/>
          <w:spacing w:val="2"/>
          <w:kern w:val="2"/>
          <w:lang w:val="en-GB" w:bidi="hi-IN"/>
        </w:rPr>
        <w:t>Insiders.</w:t>
      </w:r>
      <w:proofErr w:type="gramEnd"/>
    </w:p>
    <w:p w:rsidR="00882B73" w:rsidRPr="00882B73" w:rsidRDefault="00882B73" w:rsidP="00882B73">
      <w:pPr>
        <w:pStyle w:val="Default"/>
        <w:rPr>
          <w:rFonts w:ascii="Roboto Light" w:hAnsi="Roboto Light" w:cs="Arial Unicode MS"/>
          <w:bCs/>
          <w:spacing w:val="2"/>
          <w:kern w:val="2"/>
          <w:lang w:val="en-GB" w:bidi="hi-IN"/>
        </w:rPr>
      </w:pPr>
    </w:p>
    <w:p w:rsidR="00882B73" w:rsidRDefault="00882B73" w:rsidP="00882B73">
      <w:pPr>
        <w:pStyle w:val="Default"/>
        <w:rPr>
          <w:rFonts w:ascii="Roboto Light" w:hAnsi="Roboto Light" w:cs="Arial Unicode MS"/>
          <w:bCs/>
          <w:spacing w:val="2"/>
          <w:kern w:val="2"/>
          <w:lang w:val="en-GB" w:bidi="hi-IN"/>
        </w:rPr>
      </w:pPr>
      <w:r w:rsidRPr="00882B73">
        <w:rPr>
          <w:rFonts w:ascii="Roboto Light" w:hAnsi="Roboto Light" w:cs="Arial Unicode MS"/>
          <w:bCs/>
          <w:spacing w:val="2"/>
          <w:kern w:val="2"/>
          <w:lang w:val="en-GB" w:bidi="hi-IN"/>
        </w:rPr>
        <w:t xml:space="preserve">The exhibition is prepared in collaboration with </w:t>
      </w:r>
      <w:proofErr w:type="spellStart"/>
      <w:r w:rsidRPr="00882B73">
        <w:rPr>
          <w:rFonts w:ascii="Roboto Light" w:hAnsi="Roboto Light" w:cs="Arial Unicode MS"/>
          <w:bCs/>
          <w:spacing w:val="2"/>
          <w:kern w:val="2"/>
          <w:lang w:val="en-GB" w:bidi="hi-IN"/>
        </w:rPr>
        <w:t>Galerie</w:t>
      </w:r>
      <w:proofErr w:type="spellEnd"/>
      <w:r w:rsidRPr="00882B73">
        <w:rPr>
          <w:rFonts w:ascii="Roboto Light" w:hAnsi="Roboto Light" w:cs="Arial Unicode MS"/>
          <w:bCs/>
          <w:spacing w:val="2"/>
          <w:kern w:val="2"/>
          <w:lang w:val="en-GB" w:bidi="hi-IN"/>
        </w:rPr>
        <w:t xml:space="preserve"> Olivier </w:t>
      </w:r>
      <w:proofErr w:type="spellStart"/>
      <w:r w:rsidRPr="00882B73">
        <w:rPr>
          <w:rFonts w:ascii="Roboto Light" w:hAnsi="Roboto Light" w:cs="Arial Unicode MS"/>
          <w:bCs/>
          <w:spacing w:val="2"/>
          <w:kern w:val="2"/>
          <w:lang w:val="en-GB" w:bidi="hi-IN"/>
        </w:rPr>
        <w:t>Waltman</w:t>
      </w:r>
      <w:proofErr w:type="spellEnd"/>
      <w:r w:rsidRPr="00882B73">
        <w:rPr>
          <w:rFonts w:ascii="Roboto Light" w:hAnsi="Roboto Light" w:cs="Arial Unicode MS"/>
          <w:bCs/>
          <w:spacing w:val="2"/>
          <w:kern w:val="2"/>
          <w:lang w:val="en-GB" w:bidi="hi-IN"/>
        </w:rPr>
        <w:t xml:space="preserve"> in Paris.</w:t>
      </w:r>
    </w:p>
    <w:p w:rsidR="00882B73" w:rsidRDefault="00882B73" w:rsidP="00882B73">
      <w:pPr>
        <w:pStyle w:val="Default"/>
        <w:rPr>
          <w:rFonts w:ascii="Roboto Light" w:hAnsi="Roboto Light" w:cs="Arial Unicode MS"/>
          <w:bCs/>
          <w:spacing w:val="2"/>
          <w:kern w:val="2"/>
          <w:lang w:val="en-GB" w:bidi="hi-IN"/>
        </w:rPr>
      </w:pPr>
    </w:p>
    <w:p w:rsidR="00882B73" w:rsidRDefault="00882B73" w:rsidP="00882B73">
      <w:pPr>
        <w:pStyle w:val="Default"/>
        <w:rPr>
          <w:rFonts w:ascii="Roboto Light" w:hAnsi="Roboto Light" w:cs="Arial Unicode MS"/>
          <w:bCs/>
          <w:spacing w:val="2"/>
          <w:kern w:val="2"/>
          <w:lang w:val="en-GB" w:bidi="hi-IN"/>
        </w:rPr>
      </w:pPr>
      <w:r w:rsidRPr="00882B73">
        <w:rPr>
          <w:rFonts w:ascii="Roboto Light" w:hAnsi="Roboto Light" w:cs="Arial Unicode MS"/>
          <w:bCs/>
          <w:spacing w:val="2"/>
          <w:kern w:val="2"/>
          <w:lang w:val="en-GB" w:bidi="hi-IN"/>
        </w:rPr>
        <w:t xml:space="preserve">The exhibition is held under the auspices of H.E. Pascal Le </w:t>
      </w:r>
      <w:proofErr w:type="spellStart"/>
      <w:r w:rsidRPr="00882B73">
        <w:rPr>
          <w:rFonts w:ascii="Roboto Light" w:hAnsi="Roboto Light" w:cs="Arial Unicode MS"/>
          <w:bCs/>
          <w:spacing w:val="2"/>
          <w:kern w:val="2"/>
          <w:lang w:val="en-GB" w:bidi="hi-IN"/>
        </w:rPr>
        <w:t>Deunff</w:t>
      </w:r>
      <w:proofErr w:type="spellEnd"/>
      <w:r w:rsidRPr="00882B73">
        <w:rPr>
          <w:rFonts w:ascii="Roboto Light" w:hAnsi="Roboto Light" w:cs="Arial Unicode MS"/>
          <w:bCs/>
          <w:spacing w:val="2"/>
          <w:kern w:val="2"/>
          <w:lang w:val="en-GB" w:bidi="hi-IN"/>
        </w:rPr>
        <w:t>, Ambassador of France in Slovakia.</w:t>
      </w:r>
    </w:p>
    <w:p w:rsidR="00882B73" w:rsidRDefault="00882B73" w:rsidP="00882B73">
      <w:pPr>
        <w:pStyle w:val="Default"/>
        <w:rPr>
          <w:rFonts w:ascii="Roboto Light" w:hAnsi="Roboto Light" w:cs="Arial Unicode MS"/>
          <w:bCs/>
          <w:spacing w:val="2"/>
          <w:kern w:val="2"/>
          <w:lang w:val="en-GB" w:bidi="hi-IN"/>
        </w:rPr>
      </w:pPr>
      <w:bookmarkStart w:id="0" w:name="_GoBack"/>
      <w:bookmarkEnd w:id="0"/>
    </w:p>
    <w:p w:rsidR="00762A9B" w:rsidRPr="003A3B2A" w:rsidRDefault="00882B73" w:rsidP="00882B73">
      <w:pPr>
        <w:pStyle w:val="Default"/>
        <w:rPr>
          <w:rFonts w:asciiTheme="majorBidi" w:hAnsiTheme="majorBidi" w:cstheme="majorBidi"/>
        </w:rPr>
      </w:pPr>
      <w:r w:rsidRPr="00882B73">
        <w:rPr>
          <w:rFonts w:ascii="Roboto Light" w:hAnsi="Roboto Light" w:cs="Arial Unicode MS"/>
          <w:bCs/>
          <w:spacing w:val="2"/>
          <w:kern w:val="2"/>
          <w:lang w:val="en-GB" w:bidi="hi-IN"/>
        </w:rPr>
        <w:t xml:space="preserve">Olivier </w:t>
      </w:r>
      <w:proofErr w:type="spellStart"/>
      <w:r w:rsidRPr="00882B73">
        <w:rPr>
          <w:rFonts w:ascii="Roboto Light" w:hAnsi="Roboto Light" w:cs="Arial Unicode MS"/>
          <w:bCs/>
          <w:spacing w:val="2"/>
          <w:kern w:val="2"/>
          <w:lang w:val="en-GB" w:bidi="hi-IN"/>
        </w:rPr>
        <w:t>Waltman</w:t>
      </w:r>
      <w:proofErr w:type="spellEnd"/>
    </w:p>
    <w:p w:rsidR="005755EC" w:rsidRDefault="005755EC" w:rsidP="00D07CB9">
      <w:pPr>
        <w:pStyle w:val="Odstavec1"/>
      </w:pPr>
    </w:p>
    <w:p w:rsidR="005755EC" w:rsidRDefault="005755EC" w:rsidP="00D07CB9">
      <w:pPr>
        <w:pStyle w:val="Odstavec1"/>
      </w:pPr>
    </w:p>
    <w:p w:rsidR="005755EC" w:rsidRDefault="005755EC" w:rsidP="00D07CB9">
      <w:pPr>
        <w:pStyle w:val="Odstavec1"/>
      </w:pPr>
    </w:p>
    <w:sectPr w:rsidR="005755EC" w:rsidSect="00D07CB9">
      <w:headerReference w:type="default" r:id="rId9"/>
      <w:headerReference w:type="first" r:id="rId10"/>
      <w:footerReference w:type="first" r:id="rId11"/>
      <w:type w:val="evenPage"/>
      <w:pgSz w:w="11906" w:h="16838"/>
      <w:pgMar w:top="1019" w:right="566" w:bottom="1984" w:left="1134" w:header="648" w:footer="567" w:gutter="0"/>
      <w:cols w:space="720"/>
      <w:formProt w:val="0"/>
      <w:titlePg/>
      <w:docGrid w:linePitch="312"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574" w:rsidRDefault="007C7574">
      <w:r>
        <w:separator/>
      </w:r>
    </w:p>
  </w:endnote>
  <w:endnote w:type="continuationSeparator" w:id="0">
    <w:p w:rsidR="007C7574" w:rsidRDefault="007C7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sig w:usb0="00000005" w:usb1="00000000" w:usb2="00000000" w:usb3="00000000" w:csb0="00000002" w:csb1="00000000"/>
  </w:font>
  <w:font w:name="Songti SC">
    <w:altName w:val="Arial Unicode MS"/>
    <w:charset w:val="86"/>
    <w:family w:val="auto"/>
    <w:pitch w:val="variable"/>
    <w:sig w:usb0="00000000"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Al Bayan">
    <w:altName w:val="Times New Roman"/>
    <w:charset w:val="B2"/>
    <w:family w:val="auto"/>
    <w:pitch w:val="variable"/>
    <w:sig w:usb0="00002000" w:usb1="00000000" w:usb2="00000008" w:usb3="00000000" w:csb0="00000040" w:csb1="00000000"/>
  </w:font>
  <w:font w:name="PingFang SC">
    <w:charset w:val="86"/>
    <w:family w:val="swiss"/>
    <w:pitch w:val="variable"/>
    <w:sig w:usb0="A00002FF" w:usb1="7ACFFDFB" w:usb2="00000017" w:usb3="00000000" w:csb0="00040001" w:csb1="00000000"/>
  </w:font>
  <w:font w:name="Roboto">
    <w:altName w:val="Times New Roman"/>
    <w:panose1 w:val="02000000000000000000"/>
    <w:charset w:val="EE"/>
    <w:family w:val="auto"/>
    <w:pitch w:val="variable"/>
    <w:sig w:usb0="E0000AFF" w:usb1="5000217F" w:usb2="00000021" w:usb3="00000000" w:csb0="0000019F" w:csb1="00000000"/>
  </w:font>
  <w:font w:name="Liberation Sans">
    <w:altName w:val="Arial"/>
    <w:charset w:val="01"/>
    <w:family w:val="swiss"/>
    <w:pitch w:val="variable"/>
  </w:font>
  <w:font w:name="MinionPro-Regular">
    <w:altName w:val="Cambria"/>
    <w:panose1 w:val="02040503050201020203"/>
    <w:charset w:val="01"/>
    <w:family w:val="roman"/>
    <w:pitch w:val="variable"/>
  </w:font>
  <w:font w:name="Roboto Light">
    <w:altName w:val="Times New Roman"/>
    <w:panose1 w:val="02000000000000000000"/>
    <w:charset w:val="EE"/>
    <w:family w:val="auto"/>
    <w:pitch w:val="variable"/>
    <w:sig w:usb0="E00002FF" w:usb1="5000205B" w:usb2="00000020" w:usb3="00000000" w:csb0="0000019F" w:csb1="00000000"/>
  </w:font>
  <w:font w:name="Mangal">
    <w:panose1 w:val="02040503050203030202"/>
    <w:charset w:val="01"/>
    <w:family w:val="roman"/>
    <w:notTrueType/>
    <w:pitch w:val="variable"/>
    <w:sig w:usb0="00002000" w:usb1="00000000" w:usb2="00000000" w:usb3="00000000" w:csb0="00000000" w:csb1="00000000"/>
  </w:font>
  <w:font w:name="Helvetica Neue">
    <w:altName w:val="Times New Roman"/>
    <w:charset w:val="00"/>
    <w:family w:val="roman"/>
    <w:pitch w:val="default"/>
  </w:font>
  <w:font w:name="Roboto Black">
    <w:altName w:val="Times New Roman"/>
    <w:panose1 w:val="02000000000000000000"/>
    <w:charset w:val="EE"/>
    <w:family w:val="auto"/>
    <w:pitch w:val="variable"/>
    <w:sig w:usb0="E00002FF" w:usb1="5000205B" w:usb2="00000020" w:usb3="00000000" w:csb0="0000019F" w:csb1="00000000"/>
  </w:font>
  <w:font w:name="Roboto-Regular">
    <w:altName w:val="Times New Roman"/>
    <w:charset w:val="01"/>
    <w:family w:val="auto"/>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46" w:rsidRDefault="00E96826">
    <w:pPr>
      <w:pStyle w:val="Pta"/>
    </w:pPr>
    <w:r>
      <w:rPr>
        <w:noProof/>
        <w:sz w:val="22"/>
        <w:szCs w:val="22"/>
        <w:lang w:eastAsia="sk-SK"/>
      </w:rPr>
      <w:drawing>
        <wp:anchor distT="0" distB="0" distL="114300" distR="114300" simplePos="0" relativeHeight="251658240" behindDoc="1" locked="0" layoutInCell="1" allowOverlap="1" wp14:anchorId="229CA620" wp14:editId="6E9DE6B9">
          <wp:simplePos x="0" y="0"/>
          <wp:positionH relativeFrom="column">
            <wp:posOffset>175260</wp:posOffset>
          </wp:positionH>
          <wp:positionV relativeFrom="paragraph">
            <wp:posOffset>-386080</wp:posOffset>
          </wp:positionV>
          <wp:extent cx="1133475" cy="299720"/>
          <wp:effectExtent l="0" t="0" r="9525" b="5080"/>
          <wp:wrapThrough wrapText="bothSides">
            <wp:wrapPolygon edited="0">
              <wp:start x="0" y="0"/>
              <wp:lineTo x="0" y="20593"/>
              <wp:lineTo x="21418" y="20593"/>
              <wp:lineTo x="21418" y="0"/>
              <wp:lineTo x="0" y="0"/>
            </wp:wrapPolygon>
          </wp:wrapThrough>
          <wp:docPr id="5" name="Obrázok 5" descr="F:\ZuzanaD\VUC LOGO\2019 TTSK nove logo\LOGO TTSK_ANGLICKA VERZIA_cie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ZuzanaD\VUC LOGO\2019 TTSK nove logo\LOGO TTSK_ANGLICKA VERZIA_ciern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3475" cy="299720"/>
                  </a:xfrm>
                  <a:prstGeom prst="rect">
                    <a:avLst/>
                  </a:prstGeom>
                  <a:noFill/>
                  <a:ln>
                    <a:noFill/>
                  </a:ln>
                </pic:spPr>
              </pic:pic>
            </a:graphicData>
          </a:graphic>
          <wp14:sizeRelH relativeFrom="page">
            <wp14:pctWidth>0</wp14:pctWidth>
          </wp14:sizeRelH>
          <wp14:sizeRelV relativeFrom="page">
            <wp14:pctHeight>0</wp14:pctHeight>
          </wp14:sizeRelV>
        </wp:anchor>
      </w:drawing>
    </w:r>
    <w:r w:rsidR="00A2167B">
      <w:rPr>
        <w:noProof/>
        <w:lang w:eastAsia="sk-SK"/>
      </w:rPr>
      <mc:AlternateContent>
        <mc:Choice Requires="wps">
          <w:drawing>
            <wp:anchor distT="0" distB="0" distL="114935" distR="114935" simplePos="0" relativeHeight="7" behindDoc="0" locked="0" layoutInCell="1" allowOverlap="1" wp14:anchorId="3AA943E3" wp14:editId="0A9E3EE6">
              <wp:simplePos x="0" y="0"/>
              <wp:positionH relativeFrom="page">
                <wp:posOffset>5543550</wp:posOffset>
              </wp:positionH>
              <wp:positionV relativeFrom="page">
                <wp:posOffset>9810750</wp:posOffset>
              </wp:positionV>
              <wp:extent cx="1600200" cy="429260"/>
              <wp:effectExtent l="0" t="0" r="0" b="8890"/>
              <wp:wrapNone/>
              <wp:docPr id="8" name="Text Box 8"/>
              <wp:cNvGraphicFramePr/>
              <a:graphic xmlns:a="http://schemas.openxmlformats.org/drawingml/2006/main">
                <a:graphicData uri="http://schemas.microsoft.com/office/word/2010/wordprocessingShape">
                  <wps:wsp>
                    <wps:cNvSpPr txBox="1"/>
                    <wps:spPr>
                      <a:xfrm>
                        <a:off x="0" y="0"/>
                        <a:ext cx="1600200" cy="429260"/>
                      </a:xfrm>
                      <a:prstGeom prst="rect">
                        <a:avLst/>
                      </a:prstGeom>
                      <a:noFill/>
                      <a:ln>
                        <a:noFill/>
                      </a:ln>
                    </wps:spPr>
                    <wps:txbx>
                      <w:txbxContent>
                        <w:p w:rsidR="00E62246" w:rsidRPr="00A2167B" w:rsidRDefault="00A2167B">
                          <w:pPr>
                            <w:tabs>
                              <w:tab w:val="left" w:pos="4876"/>
                              <w:tab w:val="left" w:pos="7320"/>
                            </w:tabs>
                            <w:spacing w:line="312" w:lineRule="auto"/>
                            <w:rPr>
                              <w:rFonts w:ascii="Roboto-Regular" w:eastAsia="Roboto-Regular" w:hAnsi="Roboto-Regular" w:cs="Roboto-Regular"/>
                              <w:spacing w:val="6"/>
                              <w:sz w:val="12"/>
                              <w:szCs w:val="12"/>
                            </w:rPr>
                          </w:pPr>
                          <w:r>
                            <w:rPr>
                              <w:rFonts w:ascii="Roboto-Regular" w:eastAsia="Roboto-Regular" w:hAnsi="Roboto-Regular" w:cs="Roboto-Regular"/>
                              <w:spacing w:val="6"/>
                              <w:sz w:val="12"/>
                              <w:szCs w:val="12"/>
                            </w:rPr>
                            <w:t>IBAN</w:t>
                          </w:r>
                          <w:r w:rsidR="00B1384B">
                            <w:rPr>
                              <w:rFonts w:ascii="Roboto-Regular" w:eastAsia="Roboto-Regular" w:hAnsi="Roboto-Regular" w:cs="Roboto-Regular"/>
                              <w:spacing w:val="6"/>
                              <w:sz w:val="12"/>
                              <w:szCs w:val="12"/>
                            </w:rPr>
                            <w:t xml:space="preserve">: </w:t>
                          </w:r>
                          <w:r w:rsidRPr="00A2167B">
                            <w:rPr>
                              <w:rFonts w:ascii="Roboto-Regular" w:eastAsia="Roboto-Regular" w:hAnsi="Roboto-Regular" w:cs="Roboto-Regular"/>
                              <w:spacing w:val="6"/>
                              <w:sz w:val="12"/>
                              <w:szCs w:val="12"/>
                            </w:rPr>
                            <w:t>SK61 8180 0000 0070 0049 1796</w:t>
                          </w:r>
                        </w:p>
                        <w:p w:rsidR="00E62246" w:rsidRDefault="00B1384B">
                          <w:pPr>
                            <w:tabs>
                              <w:tab w:val="left" w:pos="4876"/>
                              <w:tab w:val="left" w:pos="7320"/>
                            </w:tabs>
                            <w:spacing w:line="312" w:lineRule="auto"/>
                          </w:pPr>
                          <w:r>
                            <w:rPr>
                              <w:rFonts w:ascii="Roboto-Regular" w:eastAsia="Roboto-Regular" w:hAnsi="Roboto-Regular" w:cs="Roboto-Regular"/>
                              <w:spacing w:val="6"/>
                              <w:sz w:val="12"/>
                              <w:szCs w:val="12"/>
                            </w:rPr>
                            <w:t>IČO: 36086932</w:t>
                          </w:r>
                        </w:p>
                        <w:p w:rsidR="00E62246" w:rsidRDefault="00B1384B">
                          <w:pPr>
                            <w:spacing w:line="312" w:lineRule="auto"/>
                          </w:pPr>
                          <w:r>
                            <w:rPr>
                              <w:rFonts w:ascii="Roboto-Regular" w:eastAsia="Roboto-Regular" w:hAnsi="Roboto-Regular" w:cs="Roboto-Regular"/>
                              <w:spacing w:val="6"/>
                              <w:sz w:val="12"/>
                              <w:szCs w:val="12"/>
                            </w:rPr>
                            <w:t>DIČ: 2021513285</w:t>
                          </w:r>
                        </w:p>
                      </w:txbxContent>
                    </wps:txbx>
                    <wps:bodyPr wrap="square" lIns="0" tIns="0" rIns="0" bIns="0">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36.5pt;margin-top:772.5pt;width:126pt;height:33.8pt;z-index:7;visibility:visible;mso-wrap-style:square;mso-width-percent:0;mso-wrap-distance-left:9.05pt;mso-wrap-distance-top:0;mso-wrap-distance-right:9.05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" filled="f" stroked="f">
              <v:textbox inset="0,0,0,0">
                <w:txbxContent>
                  <w:p w:rsidR="00E62246" w:rsidRPr="00A2167B" w:rsidRDefault="00A2167B">
                    <w:pPr>
                      <w:tabs>
                        <w:tab w:val="left" w:pos="4876"/>
                        <w:tab w:val="left" w:pos="7320"/>
                      </w:tabs>
                      <w:spacing w:line="312" w:lineRule="auto"/>
                      <w:rPr>
                        <w:rFonts w:ascii="Roboto-Regular" w:eastAsia="Roboto-Regular" w:hAnsi="Roboto-Regular" w:cs="Roboto-Regular"/>
                        <w:spacing w:val="6"/>
                        <w:sz w:val="12"/>
                        <w:szCs w:val="12"/>
                      </w:rPr>
                    </w:pPr>
                    <w:r>
                      <w:rPr>
                        <w:rFonts w:ascii="Roboto-Regular" w:eastAsia="Roboto-Regular" w:hAnsi="Roboto-Regular" w:cs="Roboto-Regular"/>
                        <w:spacing w:val="6"/>
                        <w:sz w:val="12"/>
                        <w:szCs w:val="12"/>
                      </w:rPr>
                      <w:t>IBAN</w:t>
                    </w:r>
                    <w:r w:rsidR="00B1384B">
                      <w:rPr>
                        <w:rFonts w:ascii="Roboto-Regular" w:eastAsia="Roboto-Regular" w:hAnsi="Roboto-Regular" w:cs="Roboto-Regular"/>
                        <w:spacing w:val="6"/>
                        <w:sz w:val="12"/>
                        <w:szCs w:val="12"/>
                      </w:rPr>
                      <w:t xml:space="preserve">: </w:t>
                    </w:r>
                    <w:r w:rsidRPr="00A2167B">
                      <w:rPr>
                        <w:rFonts w:ascii="Roboto-Regular" w:eastAsia="Roboto-Regular" w:hAnsi="Roboto-Regular" w:cs="Roboto-Regular"/>
                        <w:spacing w:val="6"/>
                        <w:sz w:val="12"/>
                        <w:szCs w:val="12"/>
                      </w:rPr>
                      <w:t>SK61 8180 0000 0070 0049 1796</w:t>
                    </w:r>
                  </w:p>
                  <w:p w:rsidR="00E62246" w:rsidRDefault="00B1384B">
                    <w:pPr>
                      <w:tabs>
                        <w:tab w:val="left" w:pos="4876"/>
                        <w:tab w:val="left" w:pos="7320"/>
                      </w:tabs>
                      <w:spacing w:line="312" w:lineRule="auto"/>
                    </w:pPr>
                    <w:r>
                      <w:rPr>
                        <w:rFonts w:ascii="Roboto-Regular" w:eastAsia="Roboto-Regular" w:hAnsi="Roboto-Regular" w:cs="Roboto-Regular"/>
                        <w:spacing w:val="6"/>
                        <w:sz w:val="12"/>
                        <w:szCs w:val="12"/>
                      </w:rPr>
                      <w:t>IČO: 36086932</w:t>
                    </w:r>
                  </w:p>
                  <w:p w:rsidR="00E62246" w:rsidRDefault="00B1384B">
                    <w:pPr>
                      <w:spacing w:line="312" w:lineRule="auto"/>
                    </w:pPr>
                    <w:r>
                      <w:rPr>
                        <w:rFonts w:ascii="Roboto-Regular" w:eastAsia="Roboto-Regular" w:hAnsi="Roboto-Regular" w:cs="Roboto-Regular"/>
                        <w:spacing w:val="6"/>
                        <w:sz w:val="12"/>
                        <w:szCs w:val="12"/>
                      </w:rPr>
                      <w:t>DIČ: 2021513285</w:t>
                    </w:r>
                  </w:p>
                </w:txbxContent>
              </v:textbox>
              <w10:wrap anchorx="page" anchory="page"/>
            </v:shape>
          </w:pict>
        </mc:Fallback>
      </mc:AlternateContent>
    </w:r>
    <w:r w:rsidR="00B1384B">
      <w:rPr>
        <w:noProof/>
        <w:lang w:eastAsia="sk-SK"/>
      </w:rPr>
      <mc:AlternateContent>
        <mc:Choice Requires="wps">
          <w:drawing>
            <wp:anchor distT="0" distB="0" distL="114935" distR="114935" simplePos="0" relativeHeight="4" behindDoc="0" locked="0" layoutInCell="1" allowOverlap="1" wp14:anchorId="73DFB274" wp14:editId="67CDEF1E">
              <wp:simplePos x="0" y="0"/>
              <wp:positionH relativeFrom="page">
                <wp:posOffset>2447925</wp:posOffset>
              </wp:positionH>
              <wp:positionV relativeFrom="page">
                <wp:posOffset>9810115</wp:posOffset>
              </wp:positionV>
              <wp:extent cx="1440815" cy="430530"/>
              <wp:effectExtent l="0" t="0" r="0" b="0"/>
              <wp:wrapNone/>
              <wp:docPr id="6" name="Text Box 6"/>
              <wp:cNvGraphicFramePr/>
              <a:graphic xmlns:a="http://schemas.openxmlformats.org/drawingml/2006/main">
                <a:graphicData uri="http://schemas.microsoft.com/office/word/2010/wordprocessingShape">
                  <wps:wsp>
                    <wps:cNvSpPr txBox="1"/>
                    <wps:spPr>
                      <a:xfrm>
                        <a:off x="0" y="0"/>
                        <a:ext cx="1440360" cy="429840"/>
                      </a:xfrm>
                      <a:prstGeom prst="rect">
                        <a:avLst/>
                      </a:prstGeom>
                      <a:noFill/>
                      <a:ln>
                        <a:noFill/>
                      </a:ln>
                    </wps:spPr>
                    <wps:txbx>
                      <w:txbxContent>
                        <w:p w:rsidR="00E62246" w:rsidRDefault="00B1384B">
                          <w:pPr>
                            <w:spacing w:line="312" w:lineRule="auto"/>
                          </w:pPr>
                          <w:r>
                            <w:rPr>
                              <w:rFonts w:ascii="Roboto-Regular" w:eastAsia="Roboto-Regular" w:hAnsi="Roboto-Regular" w:cs="Roboto-Regular"/>
                              <w:spacing w:val="6"/>
                              <w:sz w:val="12"/>
                              <w:szCs w:val="12"/>
                            </w:rPr>
                            <w:t>web: www.gjk.sk</w:t>
                          </w:r>
                        </w:p>
                        <w:p w:rsidR="00E62246" w:rsidRDefault="00B1384B">
                          <w:pPr>
                            <w:spacing w:line="312" w:lineRule="auto"/>
                          </w:pPr>
                          <w:r>
                            <w:rPr>
                              <w:rFonts w:ascii="Roboto-Regular" w:eastAsia="Roboto-Regular" w:hAnsi="Roboto-Regular" w:cs="Roboto-Regular"/>
                              <w:spacing w:val="6"/>
                              <w:sz w:val="12"/>
                              <w:szCs w:val="12"/>
                            </w:rPr>
                            <w:t>e-mail: info@gjk.sk</w:t>
                          </w:r>
                        </w:p>
                      </w:txbxContent>
                    </wps:txbx>
                    <wps:bodyPr wrap="square" lIns="0" tIns="0" rIns="0" bIns="0">
                      <a:noAutofit/>
                    </wps:bodyPr>
                  </wps:wsp>
                </a:graphicData>
              </a:graphic>
            </wp:anchor>
          </w:drawing>
        </mc:Choice>
        <mc:Fallback>
          <w:pict>
            <v:shape id="Text Box 6" o:spid="_x0000_s1027" type="#_x0000_t202" style="position:absolute;margin-left:192.75pt;margin-top:772.45pt;width:113.45pt;height:33.9pt;z-index:4;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" filled="f" stroked="f">
              <v:textbox inset="0,0,0,0">
                <w:txbxContent>
                  <w:p w:rsidR="00E62246" w:rsidRDefault="00B1384B">
                    <w:pPr>
                      <w:spacing w:line="312" w:lineRule="auto"/>
                    </w:pPr>
                    <w:r>
                      <w:rPr>
                        <w:rFonts w:ascii="Roboto-Regular" w:eastAsia="Roboto-Regular" w:hAnsi="Roboto-Regular" w:cs="Roboto-Regular"/>
                        <w:spacing w:val="6"/>
                        <w:sz w:val="12"/>
                        <w:szCs w:val="12"/>
                      </w:rPr>
                      <w:t>web: www.gjk.sk</w:t>
                    </w:r>
                  </w:p>
                  <w:p w:rsidR="00E62246" w:rsidRDefault="00B1384B">
                    <w:pPr>
                      <w:spacing w:line="312" w:lineRule="auto"/>
                    </w:pPr>
                    <w:r>
                      <w:rPr>
                        <w:rFonts w:ascii="Roboto-Regular" w:eastAsia="Roboto-Regular" w:hAnsi="Roboto-Regular" w:cs="Roboto-Regular"/>
                        <w:spacing w:val="6"/>
                        <w:sz w:val="12"/>
                        <w:szCs w:val="12"/>
                      </w:rPr>
                      <w:t>e-mail: info@gjk.sk</w:t>
                    </w:r>
                  </w:p>
                </w:txbxContent>
              </v:textbox>
              <w10:wrap anchorx="page" anchory="page"/>
            </v:shape>
          </w:pict>
        </mc:Fallback>
      </mc:AlternateContent>
    </w:r>
    <w:r w:rsidR="00B1384B">
      <w:rPr>
        <w:noProof/>
        <w:lang w:eastAsia="sk-SK"/>
      </w:rPr>
      <mc:AlternateContent>
        <mc:Choice Requires="wps">
          <w:drawing>
            <wp:anchor distT="0" distB="0" distL="114935" distR="114935" simplePos="0" relativeHeight="5" behindDoc="0" locked="0" layoutInCell="1" allowOverlap="1" wp14:anchorId="625B5027" wp14:editId="641EC47A">
              <wp:simplePos x="0" y="0"/>
              <wp:positionH relativeFrom="page">
                <wp:posOffset>3996055</wp:posOffset>
              </wp:positionH>
              <wp:positionV relativeFrom="page">
                <wp:posOffset>9810115</wp:posOffset>
              </wp:positionV>
              <wp:extent cx="1440815" cy="430530"/>
              <wp:effectExtent l="0" t="0" r="0" b="0"/>
              <wp:wrapNone/>
              <wp:docPr id="7" name="Text Box 7"/>
              <wp:cNvGraphicFramePr/>
              <a:graphic xmlns:a="http://schemas.openxmlformats.org/drawingml/2006/main">
                <a:graphicData uri="http://schemas.microsoft.com/office/word/2010/wordprocessingShape">
                  <wps:wsp>
                    <wps:cNvSpPr txBox="1"/>
                    <wps:spPr>
                      <a:xfrm>
                        <a:off x="0" y="0"/>
                        <a:ext cx="1440360" cy="429840"/>
                      </a:xfrm>
                      <a:prstGeom prst="rect">
                        <a:avLst/>
                      </a:prstGeom>
                      <a:noFill/>
                      <a:ln>
                        <a:noFill/>
                      </a:ln>
                    </wps:spPr>
                    <wps:txbx>
                      <w:txbxContent>
                        <w:p w:rsidR="00E62246" w:rsidRDefault="00B1384B">
                          <w:pPr>
                            <w:tabs>
                              <w:tab w:val="left" w:pos="4876"/>
                              <w:tab w:val="left" w:pos="7320"/>
                            </w:tabs>
                            <w:spacing w:line="312" w:lineRule="auto"/>
                          </w:pPr>
                          <w:r>
                            <w:rPr>
                              <w:rFonts w:ascii="Roboto-Regular" w:eastAsia="Roboto-Regular" w:hAnsi="Roboto-Regular" w:cs="Roboto-Regular"/>
                              <w:spacing w:val="6"/>
                              <w:sz w:val="12"/>
                              <w:szCs w:val="12"/>
                            </w:rPr>
                            <w:t>tel.: +421/33/551 16 59</w:t>
                          </w:r>
                        </w:p>
                        <w:p w:rsidR="00E62246" w:rsidRDefault="00A2167B">
                          <w:pPr>
                            <w:spacing w:line="312" w:lineRule="auto"/>
                          </w:pPr>
                          <w:proofErr w:type="spellStart"/>
                          <w:r>
                            <w:rPr>
                              <w:rFonts w:ascii="Roboto-Regular" w:eastAsia="Roboto-Regular" w:hAnsi="Roboto-Regular" w:cs="Roboto-Regular"/>
                              <w:spacing w:val="6"/>
                              <w:sz w:val="12"/>
                              <w:szCs w:val="12"/>
                            </w:rPr>
                            <w:t>tel</w:t>
                          </w:r>
                          <w:proofErr w:type="spellEnd"/>
                          <w:r w:rsidR="00B1384B">
                            <w:rPr>
                              <w:rFonts w:ascii="Roboto-Regular" w:eastAsia="Roboto-Regular" w:hAnsi="Roboto-Regular" w:cs="Roboto-Regular"/>
                              <w:spacing w:val="6"/>
                              <w:sz w:val="12"/>
                              <w:szCs w:val="12"/>
                            </w:rPr>
                            <w:t>: +421/33/551 13 91</w:t>
                          </w:r>
                        </w:p>
                      </w:txbxContent>
                    </wps:txbx>
                    <wps:bodyPr wrap="square" lIns="0" tIns="0" rIns="0" bIns="0">
                      <a:noAutofit/>
                    </wps:bodyPr>
                  </wps:wsp>
                </a:graphicData>
              </a:graphic>
            </wp:anchor>
          </w:drawing>
        </mc:Choice>
        <mc:Fallback>
          <w:pict>
            <v:shape id="Text Box 7" o:spid="_x0000_s1028" type="#_x0000_t202" style="position:absolute;margin-left:314.65pt;margin-top:772.45pt;width:113.45pt;height:33.9pt;z-index:5;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" filled="f" stroked="f">
              <v:textbox inset="0,0,0,0">
                <w:txbxContent>
                  <w:p w:rsidR="00E62246" w:rsidRDefault="00B1384B">
                    <w:pPr>
                      <w:tabs>
                        <w:tab w:val="left" w:pos="4876"/>
                        <w:tab w:val="left" w:pos="7320"/>
                      </w:tabs>
                      <w:spacing w:line="312" w:lineRule="auto"/>
                    </w:pPr>
                    <w:r>
                      <w:rPr>
                        <w:rFonts w:ascii="Roboto-Regular" w:eastAsia="Roboto-Regular" w:hAnsi="Roboto-Regular" w:cs="Roboto-Regular"/>
                        <w:spacing w:val="6"/>
                        <w:sz w:val="12"/>
                        <w:szCs w:val="12"/>
                      </w:rPr>
                      <w:t>tel.: +421/33/551 16 59</w:t>
                    </w:r>
                  </w:p>
                  <w:p w:rsidR="00E62246" w:rsidRDefault="00A2167B">
                    <w:pPr>
                      <w:spacing w:line="312" w:lineRule="auto"/>
                    </w:pPr>
                    <w:proofErr w:type="spellStart"/>
                    <w:r>
                      <w:rPr>
                        <w:rFonts w:ascii="Roboto-Regular" w:eastAsia="Roboto-Regular" w:hAnsi="Roboto-Regular" w:cs="Roboto-Regular"/>
                        <w:spacing w:val="6"/>
                        <w:sz w:val="12"/>
                        <w:szCs w:val="12"/>
                      </w:rPr>
                      <w:t>tel</w:t>
                    </w:r>
                    <w:proofErr w:type="spellEnd"/>
                    <w:r w:rsidR="00B1384B">
                      <w:rPr>
                        <w:rFonts w:ascii="Roboto-Regular" w:eastAsia="Roboto-Regular" w:hAnsi="Roboto-Regular" w:cs="Roboto-Regular"/>
                        <w:spacing w:val="6"/>
                        <w:sz w:val="12"/>
                        <w:szCs w:val="12"/>
                      </w:rPr>
                      <w:t>: +421/33/551 13 91</w:t>
                    </w:r>
                  </w:p>
                </w:txbxContent>
              </v:textbox>
              <w10:wrap anchorx="page" anchory="page"/>
            </v:shape>
          </w:pict>
        </mc:Fallback>
      </mc:AlternateContent>
    </w:r>
    <w:r w:rsidR="00B1384B">
      <w:rPr>
        <w:noProof/>
        <w:lang w:eastAsia="sk-SK"/>
      </w:rPr>
      <mc:AlternateContent>
        <mc:Choice Requires="wps">
          <w:drawing>
            <wp:anchor distT="0" distB="0" distL="114935" distR="114935" simplePos="0" relativeHeight="8" behindDoc="0" locked="0" layoutInCell="1" allowOverlap="1" wp14:anchorId="0B647422" wp14:editId="27C800D6">
              <wp:simplePos x="0" y="0"/>
              <wp:positionH relativeFrom="page">
                <wp:posOffset>899795</wp:posOffset>
              </wp:positionH>
              <wp:positionV relativeFrom="page">
                <wp:posOffset>9756140</wp:posOffset>
              </wp:positionV>
              <wp:extent cx="1440815" cy="1270"/>
              <wp:effectExtent l="0" t="0" r="0" b="0"/>
              <wp:wrapNone/>
              <wp:docPr id="9" name="Shape4"/>
              <wp:cNvGraphicFramePr/>
              <a:graphic xmlns:a="http://schemas.openxmlformats.org/drawingml/2006/main">
                <a:graphicData uri="http://schemas.microsoft.com/office/word/2010/wordprocessingShape">
                  <wps:wsp>
                    <wps:cNvCnPr/>
                    <wps:spPr>
                      <a:xfrm>
                        <a:off x="0" y="0"/>
                        <a:ext cx="1440360" cy="720"/>
                      </a:xfrm>
                      <a:prstGeom prst="line">
                        <a:avLst/>
                      </a:prstGeom>
                      <a:ln w="39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D669CD" id="Shape4" o:spid="_x0000_s1026" style="position:absolute;z-index:8;visibility:visible;mso-wrap-style:square;mso-wrap-distance-left:9.05pt;mso-wrap-distance-top:0;mso-wrap-distance-right:9.05pt;mso-wrap-distance-bottom:0;mso-position-horizontal:absolute;mso-position-horizontal-relative:page;mso-position-vertical:absolute;mso-position-vertical-relative:page" from="70.85pt,768.2pt" to="184.3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" strokeweight=".11mm">
              <w10:wrap anchorx="page" anchory="page"/>
            </v:line>
          </w:pict>
        </mc:Fallback>
      </mc:AlternateContent>
    </w:r>
    <w:r w:rsidR="00B1384B">
      <w:rPr>
        <w:noProof/>
        <w:lang w:eastAsia="sk-SK"/>
      </w:rPr>
      <mc:AlternateContent>
        <mc:Choice Requires="wps">
          <w:drawing>
            <wp:anchor distT="0" distB="0" distL="114935" distR="114935" simplePos="0" relativeHeight="9" behindDoc="0" locked="0" layoutInCell="1" allowOverlap="1" wp14:anchorId="3ED4EC55" wp14:editId="097B4383">
              <wp:simplePos x="0" y="0"/>
              <wp:positionH relativeFrom="page">
                <wp:posOffset>2449195</wp:posOffset>
              </wp:positionH>
              <wp:positionV relativeFrom="page">
                <wp:posOffset>9756140</wp:posOffset>
              </wp:positionV>
              <wp:extent cx="1440815" cy="1270"/>
              <wp:effectExtent l="0" t="0" r="0" b="0"/>
              <wp:wrapNone/>
              <wp:docPr id="10" name="Shape4"/>
              <wp:cNvGraphicFramePr/>
              <a:graphic xmlns:a="http://schemas.openxmlformats.org/drawingml/2006/main">
                <a:graphicData uri="http://schemas.microsoft.com/office/word/2010/wordprocessingShape">
                  <wps:wsp>
                    <wps:cNvCnPr/>
                    <wps:spPr>
                      <a:xfrm>
                        <a:off x="0" y="0"/>
                        <a:ext cx="1440360" cy="720"/>
                      </a:xfrm>
                      <a:prstGeom prst="line">
                        <a:avLst/>
                      </a:prstGeom>
                      <a:ln w="39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296561" id="Shape4" o:spid="_x0000_s1026" style="position:absolute;z-index:9;visibility:visible;mso-wrap-style:square;mso-wrap-distance-left:9.05pt;mso-wrap-distance-top:0;mso-wrap-distance-right:9.05pt;mso-wrap-distance-bottom:0;mso-position-horizontal:absolute;mso-position-horizontal-relative:page;mso-position-vertical:absolute;mso-position-vertical-relative:page" from="192.85pt,768.2pt" to="306.3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" strokeweight=".11mm">
              <w10:wrap anchorx="page" anchory="page"/>
            </v:line>
          </w:pict>
        </mc:Fallback>
      </mc:AlternateContent>
    </w:r>
    <w:r w:rsidR="00B1384B">
      <w:rPr>
        <w:noProof/>
        <w:lang w:eastAsia="sk-SK"/>
      </w:rPr>
      <mc:AlternateContent>
        <mc:Choice Requires="wps">
          <w:drawing>
            <wp:anchor distT="0" distB="0" distL="114935" distR="114935" simplePos="0" relativeHeight="10" behindDoc="0" locked="0" layoutInCell="1" allowOverlap="1" wp14:anchorId="58D9A8C4" wp14:editId="312C5F8A">
              <wp:simplePos x="0" y="0"/>
              <wp:positionH relativeFrom="page">
                <wp:posOffset>3996055</wp:posOffset>
              </wp:positionH>
              <wp:positionV relativeFrom="page">
                <wp:posOffset>9756140</wp:posOffset>
              </wp:positionV>
              <wp:extent cx="1440815" cy="1270"/>
              <wp:effectExtent l="0" t="0" r="0" b="0"/>
              <wp:wrapNone/>
              <wp:docPr id="11" name="Shape4"/>
              <wp:cNvGraphicFramePr/>
              <a:graphic xmlns:a="http://schemas.openxmlformats.org/drawingml/2006/main">
                <a:graphicData uri="http://schemas.microsoft.com/office/word/2010/wordprocessingShape">
                  <wps:wsp>
                    <wps:cNvCnPr/>
                    <wps:spPr>
                      <a:xfrm>
                        <a:off x="0" y="0"/>
                        <a:ext cx="1440360" cy="720"/>
                      </a:xfrm>
                      <a:prstGeom prst="line">
                        <a:avLst/>
                      </a:prstGeom>
                      <a:ln w="39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01CA2B" id="Shape4" o:spid="_x0000_s1026" style="position:absolute;z-index:10;visibility:visible;mso-wrap-style:square;mso-wrap-distance-left:9.05pt;mso-wrap-distance-top:0;mso-wrap-distance-right:9.05pt;mso-wrap-distance-bottom:0;mso-position-horizontal:absolute;mso-position-horizontal-relative:page;mso-position-vertical:absolute;mso-position-vertical-relative:page" from="314.65pt,768.2pt" to="428.1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" strokeweight=".11mm">
              <w10:wrap anchorx="page" anchory="page"/>
            </v:line>
          </w:pict>
        </mc:Fallback>
      </mc:AlternateContent>
    </w:r>
    <w:r w:rsidR="00B1384B">
      <w:rPr>
        <w:noProof/>
        <w:lang w:eastAsia="sk-SK"/>
      </w:rPr>
      <mc:AlternateContent>
        <mc:Choice Requires="wps">
          <w:drawing>
            <wp:anchor distT="0" distB="0" distL="114935" distR="114935" simplePos="0" relativeHeight="12" behindDoc="0" locked="0" layoutInCell="1" allowOverlap="1" wp14:anchorId="0E5A0009" wp14:editId="2DC01703">
              <wp:simplePos x="0" y="0"/>
              <wp:positionH relativeFrom="page">
                <wp:posOffset>5544820</wp:posOffset>
              </wp:positionH>
              <wp:positionV relativeFrom="page">
                <wp:posOffset>9756140</wp:posOffset>
              </wp:positionV>
              <wp:extent cx="1441450" cy="1270"/>
              <wp:effectExtent l="0" t="0" r="0" b="0"/>
              <wp:wrapNone/>
              <wp:docPr id="12" name="Shape4"/>
              <wp:cNvGraphicFramePr/>
              <a:graphic xmlns:a="http://schemas.openxmlformats.org/drawingml/2006/main">
                <a:graphicData uri="http://schemas.microsoft.com/office/word/2010/wordprocessingShape">
                  <wps:wsp>
                    <wps:cNvCnPr/>
                    <wps:spPr>
                      <a:xfrm>
                        <a:off x="0" y="0"/>
                        <a:ext cx="1440720" cy="720"/>
                      </a:xfrm>
                      <a:prstGeom prst="line">
                        <a:avLst/>
                      </a:prstGeom>
                      <a:ln w="39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6048BF" id="Shape4" o:spid="_x0000_s1026" style="position:absolute;z-index:12;visibility:visible;mso-wrap-style:square;mso-wrap-distance-left:9.05pt;mso-wrap-distance-top:0;mso-wrap-distance-right:9.05pt;mso-wrap-distance-bottom:0;mso-position-horizontal:absolute;mso-position-horizontal-relative:page;mso-position-vertical:absolute;mso-position-vertical-relative:page" from="436.6pt,768.2pt" to="550.1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" strokeweight=".11mm">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574" w:rsidRDefault="007C7574">
      <w:r>
        <w:separator/>
      </w:r>
    </w:p>
  </w:footnote>
  <w:footnote w:type="continuationSeparator" w:id="0">
    <w:p w:rsidR="007C7574" w:rsidRDefault="007C7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46" w:rsidRPr="007176C7" w:rsidRDefault="00B60946" w:rsidP="007176C7">
    <w:pPr>
      <w:pStyle w:val="Hlavika"/>
      <w:rPr>
        <w:rFonts w:ascii="Roboto Black" w:hAnsi="Roboto Black"/>
        <w:sz w:val="12"/>
        <w:szCs w:val="12"/>
      </w:rPr>
    </w:pPr>
    <w:r>
      <w:rPr>
        <w:rFonts w:ascii="Roboto Black" w:hAnsi="Roboto Black"/>
        <w:noProof/>
        <w:sz w:val="12"/>
        <w:szCs w:val="12"/>
        <w:lang w:eastAsia="sk-SK"/>
      </w:rPr>
      <w:drawing>
        <wp:anchor distT="0" distB="0" distL="114300" distR="114300" simplePos="0" relativeHeight="251662336" behindDoc="0" locked="0" layoutInCell="1" allowOverlap="1" wp14:anchorId="2A5DF790" wp14:editId="71EF23D5">
          <wp:simplePos x="0" y="0"/>
          <wp:positionH relativeFrom="column">
            <wp:posOffset>-719168</wp:posOffset>
          </wp:positionH>
          <wp:positionV relativeFrom="paragraph">
            <wp:posOffset>-368417</wp:posOffset>
          </wp:positionV>
          <wp:extent cx="7534314" cy="897148"/>
          <wp:effectExtent l="0" t="0" r="0" b="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K-hp2-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314" cy="89714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46" w:rsidRPr="007176C7" w:rsidRDefault="00B60946" w:rsidP="007176C7">
    <w:pPr>
      <w:pStyle w:val="Odstavec1"/>
    </w:pPr>
    <w:r>
      <w:rPr>
        <w:rFonts w:ascii="Roboto Black" w:hAnsi="Roboto Black"/>
        <w:noProof/>
        <w:lang w:val="sk-SK" w:eastAsia="sk-SK" w:bidi="ar-SA"/>
      </w:rPr>
      <w:drawing>
        <wp:anchor distT="0" distB="0" distL="114300" distR="114300" simplePos="0" relativeHeight="251661312" behindDoc="0" locked="0" layoutInCell="1" allowOverlap="1">
          <wp:simplePos x="0" y="0"/>
          <wp:positionH relativeFrom="column">
            <wp:posOffset>-737342</wp:posOffset>
          </wp:positionH>
          <wp:positionV relativeFrom="paragraph">
            <wp:posOffset>-376974</wp:posOffset>
          </wp:positionV>
          <wp:extent cx="7556740" cy="900352"/>
          <wp:effectExtent l="0" t="0" r="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K-hp1-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3631" cy="904747"/>
                  </a:xfrm>
                  <a:prstGeom prst="rect">
                    <a:avLst/>
                  </a:prstGeom>
                </pic:spPr>
              </pic:pic>
            </a:graphicData>
          </a:graphic>
          <wp14:sizeRelH relativeFrom="page">
            <wp14:pctWidth>0</wp14:pctWidth>
          </wp14:sizeRelH>
          <wp14:sizeRelV relativeFrom="page">
            <wp14:pctHeight>0</wp14:pctHeight>
          </wp14:sizeRelV>
        </wp:anchor>
      </w:drawing>
    </w:r>
    <w:r w:rsidR="007176C7">
      <w:rPr>
        <w:rFonts w:ascii="Roboto Black" w:hAnsi="Roboto Black"/>
      </w:rPr>
      <w:t xml:space="preserve">          </w:t>
    </w:r>
    <w:r w:rsidR="00686CD7">
      <w:rPr>
        <w:rFonts w:ascii="Roboto Black" w:hAnsi="Roboto Black"/>
      </w:rPr>
      <w:tab/>
    </w:r>
  </w:p>
  <w:p w:rsidR="00E62246" w:rsidRDefault="00E62246">
    <w:pPr>
      <w:pStyle w:val="HeaderLef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607718"/>
    <w:lvl w:ilvl="0">
      <w:start w:val="1"/>
      <w:numFmt w:val="decimal"/>
      <w:lvlText w:val="%1."/>
      <w:lvlJc w:val="left"/>
      <w:pPr>
        <w:tabs>
          <w:tab w:val="num" w:pos="1492"/>
        </w:tabs>
        <w:ind w:left="1492" w:hanging="360"/>
      </w:pPr>
    </w:lvl>
  </w:abstractNum>
  <w:abstractNum w:abstractNumId="1">
    <w:nsid w:val="FFFFFF7D"/>
    <w:multiLevelType w:val="singleLevel"/>
    <w:tmpl w:val="29642478"/>
    <w:lvl w:ilvl="0">
      <w:start w:val="1"/>
      <w:numFmt w:val="decimal"/>
      <w:lvlText w:val="%1."/>
      <w:lvlJc w:val="left"/>
      <w:pPr>
        <w:tabs>
          <w:tab w:val="num" w:pos="1209"/>
        </w:tabs>
        <w:ind w:left="1209" w:hanging="360"/>
      </w:pPr>
    </w:lvl>
  </w:abstractNum>
  <w:abstractNum w:abstractNumId="2">
    <w:nsid w:val="FFFFFF7E"/>
    <w:multiLevelType w:val="singleLevel"/>
    <w:tmpl w:val="05B082AA"/>
    <w:lvl w:ilvl="0">
      <w:start w:val="1"/>
      <w:numFmt w:val="decimal"/>
      <w:lvlText w:val="%1."/>
      <w:lvlJc w:val="left"/>
      <w:pPr>
        <w:tabs>
          <w:tab w:val="num" w:pos="926"/>
        </w:tabs>
        <w:ind w:left="926" w:hanging="360"/>
      </w:pPr>
    </w:lvl>
  </w:abstractNum>
  <w:abstractNum w:abstractNumId="3">
    <w:nsid w:val="FFFFFF7F"/>
    <w:multiLevelType w:val="singleLevel"/>
    <w:tmpl w:val="E9AC267A"/>
    <w:lvl w:ilvl="0">
      <w:start w:val="1"/>
      <w:numFmt w:val="decimal"/>
      <w:lvlText w:val="%1."/>
      <w:lvlJc w:val="left"/>
      <w:pPr>
        <w:tabs>
          <w:tab w:val="num" w:pos="643"/>
        </w:tabs>
        <w:ind w:left="643" w:hanging="360"/>
      </w:pPr>
    </w:lvl>
  </w:abstractNum>
  <w:abstractNum w:abstractNumId="4">
    <w:nsid w:val="FFFFFF80"/>
    <w:multiLevelType w:val="singleLevel"/>
    <w:tmpl w:val="D32E46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19A90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5CE38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B70EF2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522EB9C"/>
    <w:lvl w:ilvl="0">
      <w:start w:val="1"/>
      <w:numFmt w:val="decimal"/>
      <w:lvlText w:val="%1."/>
      <w:lvlJc w:val="left"/>
      <w:pPr>
        <w:tabs>
          <w:tab w:val="num" w:pos="360"/>
        </w:tabs>
        <w:ind w:left="360" w:hanging="360"/>
      </w:pPr>
    </w:lvl>
  </w:abstractNum>
  <w:abstractNum w:abstractNumId="9">
    <w:nsid w:val="FFFFFF89"/>
    <w:multiLevelType w:val="singleLevel"/>
    <w:tmpl w:val="3C722C1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7DE50AC3"/>
    <w:multiLevelType w:val="multilevel"/>
    <w:tmpl w:val="1E4A622C"/>
    <w:lvl w:ilvl="0">
      <w:start w:val="1"/>
      <w:numFmt w:val="none"/>
      <w:pStyle w:val="Nadpis1"/>
      <w:suff w:val="nothing"/>
      <w:lvlText w:val=""/>
      <w:lvlJc w:val="left"/>
      <w:pPr>
        <w:ind w:left="0" w:firstLine="0"/>
      </w:pPr>
    </w:lvl>
    <w:lvl w:ilvl="1">
      <w:start w:val="1"/>
      <w:numFmt w:val="none"/>
      <w:pStyle w:val="Nadpis2"/>
      <w:suff w:val="nothing"/>
      <w:lvlText w:val=""/>
      <w:lvlJc w:val="left"/>
      <w:pPr>
        <w:ind w:left="0" w:firstLine="0"/>
      </w:pPr>
    </w:lvl>
    <w:lvl w:ilvl="2">
      <w:start w:val="1"/>
      <w:numFmt w:val="none"/>
      <w:pStyle w:val="Nadpis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2"/>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139"/>
    <w:rsid w:val="000373D6"/>
    <w:rsid w:val="00070617"/>
    <w:rsid w:val="00082139"/>
    <w:rsid w:val="00117062"/>
    <w:rsid w:val="00150308"/>
    <w:rsid w:val="001C07B4"/>
    <w:rsid w:val="00227A9B"/>
    <w:rsid w:val="00386D35"/>
    <w:rsid w:val="003C7B41"/>
    <w:rsid w:val="00416281"/>
    <w:rsid w:val="00446B1C"/>
    <w:rsid w:val="004B5978"/>
    <w:rsid w:val="004C6CB2"/>
    <w:rsid w:val="004E0D67"/>
    <w:rsid w:val="004F6B9E"/>
    <w:rsid w:val="005069B4"/>
    <w:rsid w:val="005670CC"/>
    <w:rsid w:val="005755EC"/>
    <w:rsid w:val="006620E1"/>
    <w:rsid w:val="00686CD7"/>
    <w:rsid w:val="006F2EB7"/>
    <w:rsid w:val="007176C7"/>
    <w:rsid w:val="00762A9B"/>
    <w:rsid w:val="00765919"/>
    <w:rsid w:val="00791BE4"/>
    <w:rsid w:val="007C43CA"/>
    <w:rsid w:val="007C7574"/>
    <w:rsid w:val="00882B73"/>
    <w:rsid w:val="00894435"/>
    <w:rsid w:val="008A3D5B"/>
    <w:rsid w:val="00920AE4"/>
    <w:rsid w:val="0094624B"/>
    <w:rsid w:val="009F5819"/>
    <w:rsid w:val="00A07119"/>
    <w:rsid w:val="00A14273"/>
    <w:rsid w:val="00A2167B"/>
    <w:rsid w:val="00A60C43"/>
    <w:rsid w:val="00AC1FC1"/>
    <w:rsid w:val="00AF2E43"/>
    <w:rsid w:val="00B1384B"/>
    <w:rsid w:val="00B60946"/>
    <w:rsid w:val="00C151B6"/>
    <w:rsid w:val="00C57BBF"/>
    <w:rsid w:val="00C60304"/>
    <w:rsid w:val="00C9033B"/>
    <w:rsid w:val="00C95E3F"/>
    <w:rsid w:val="00CE30D4"/>
    <w:rsid w:val="00D07CB9"/>
    <w:rsid w:val="00D70071"/>
    <w:rsid w:val="00D73961"/>
    <w:rsid w:val="00D93B29"/>
    <w:rsid w:val="00E01CB0"/>
    <w:rsid w:val="00E05568"/>
    <w:rsid w:val="00E62246"/>
    <w:rsid w:val="00E766BD"/>
    <w:rsid w:val="00E96826"/>
    <w:rsid w:val="00F07F52"/>
    <w:rsid w:val="00F11641"/>
    <w:rsid w:val="00F647F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ongti SC" w:hAnsi="Liberation Serif" w:cs="Arial Unicode MS"/>
        <w:kern w:val="2"/>
        <w:szCs w:val="24"/>
        <w:lang w:val="sk-SK"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2167B"/>
    <w:pPr>
      <w:suppressAutoHyphens/>
      <w:overflowPunct w:val="0"/>
      <w:autoSpaceDE w:val="0"/>
      <w:textAlignment w:val="baseline"/>
    </w:pPr>
    <w:rPr>
      <w:rFonts w:ascii="Times New Roman" w:eastAsia="Times New Roman" w:hAnsi="Times New Roman" w:cs="Times New Roman"/>
      <w:kern w:val="0"/>
      <w:sz w:val="24"/>
      <w:lang w:bidi="ar-SA"/>
    </w:rPr>
  </w:style>
  <w:style w:type="paragraph" w:styleId="Nadpis1">
    <w:name w:val="heading 1"/>
    <w:basedOn w:val="Heading"/>
    <w:next w:val="Zkladntext"/>
    <w:qFormat/>
    <w:pPr>
      <w:numPr>
        <w:numId w:val="1"/>
      </w:numPr>
      <w:outlineLvl w:val="0"/>
    </w:pPr>
    <w:rPr>
      <w:rFonts w:ascii="Al Bayan" w:hAnsi="Al Bayan"/>
      <w:b/>
      <w:bCs/>
      <w:spacing w:val="6"/>
      <w:sz w:val="32"/>
      <w:szCs w:val="36"/>
    </w:rPr>
  </w:style>
  <w:style w:type="paragraph" w:styleId="Nadpis2">
    <w:name w:val="heading 2"/>
    <w:basedOn w:val="Heading"/>
    <w:next w:val="Zkladntext"/>
    <w:unhideWhenUsed/>
    <w:qFormat/>
    <w:pPr>
      <w:numPr>
        <w:ilvl w:val="1"/>
        <w:numId w:val="1"/>
      </w:numPr>
      <w:spacing w:before="200"/>
      <w:outlineLvl w:val="1"/>
    </w:pPr>
    <w:rPr>
      <w:rFonts w:ascii="Roboto" w:hAnsi="Roboto"/>
      <w:b/>
      <w:bCs/>
      <w:spacing w:val="6"/>
      <w:sz w:val="32"/>
      <w:szCs w:val="32"/>
    </w:rPr>
  </w:style>
  <w:style w:type="paragraph" w:styleId="Nadpis3">
    <w:name w:val="heading 3"/>
    <w:basedOn w:val="Heading"/>
    <w:next w:val="Zkladntext"/>
    <w:uiPriority w:val="9"/>
    <w:semiHidden/>
    <w:unhideWhenUsed/>
    <w:qFormat/>
    <w:pPr>
      <w:numPr>
        <w:ilvl w:val="2"/>
        <w:numId w:val="1"/>
      </w:numPr>
      <w:spacing w:before="140"/>
      <w:outlineLvl w:val="2"/>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FootnoteCharacters">
    <w:name w:val="Footnote Characters"/>
    <w:qFormat/>
  </w:style>
  <w:style w:type="character" w:customStyle="1" w:styleId="InternetLink">
    <w:name w:val="Internet Link"/>
    <w:rPr>
      <w:color w:val="000080"/>
      <w:u w:val="single"/>
    </w:rPr>
  </w:style>
  <w:style w:type="character" w:customStyle="1" w:styleId="FootnoteAnchor">
    <w:name w:val="Footnote Anchor"/>
    <w:rPr>
      <w:vertAlign w:val="superscript"/>
    </w:rPr>
  </w:style>
  <w:style w:type="character" w:customStyle="1" w:styleId="BOLD">
    <w:name w:val="BOLD"/>
    <w:qFormat/>
    <w:rPr>
      <w:rFonts w:ascii="Roboto" w:hAnsi="Roboto"/>
      <w:b/>
      <w:i w:val="0"/>
      <w:strike w:val="0"/>
      <w:dstrike w:val="0"/>
      <w:color w:val="000000"/>
      <w:spacing w:val="6"/>
      <w:w w:val="100"/>
      <w:sz w:val="24"/>
      <w:u w:val="none"/>
      <w:em w:val="none"/>
      <w:lang w:val="en-US"/>
    </w:rPr>
  </w:style>
  <w:style w:type="character" w:customStyle="1" w:styleId="StrongEmphasis">
    <w:name w:val="Strong Emphasis"/>
    <w:qFormat/>
    <w:rPr>
      <w:b/>
      <w:bCs/>
    </w:rPr>
  </w:style>
  <w:style w:type="character" w:styleId="Zvraznenie">
    <w:name w:val="Emphasis"/>
    <w:qFormat/>
    <w:rPr>
      <w:i/>
      <w:iCs/>
    </w:rPr>
  </w:style>
  <w:style w:type="paragraph" w:customStyle="1" w:styleId="Heading">
    <w:name w:val="Heading"/>
    <w:basedOn w:val="Normlny"/>
    <w:next w:val="Zkladntext"/>
    <w:qFormat/>
    <w:pPr>
      <w:keepNext/>
      <w:spacing w:before="240" w:after="120"/>
    </w:pPr>
    <w:rPr>
      <w:rFonts w:ascii="Liberation Sans" w:eastAsia="PingFang SC" w:hAnsi="Liberation Sans"/>
      <w:sz w:val="28"/>
      <w:szCs w:val="28"/>
    </w:rPr>
  </w:style>
  <w:style w:type="paragraph" w:styleId="Zkladntext">
    <w:name w:val="Body Text"/>
    <w:basedOn w:val="Normlny"/>
    <w:rsid w:val="00E01CB0"/>
    <w:pPr>
      <w:tabs>
        <w:tab w:val="left" w:pos="4876"/>
        <w:tab w:val="right" w:pos="9581"/>
      </w:tabs>
      <w:spacing w:line="276" w:lineRule="auto"/>
      <w:ind w:firstLine="1134"/>
    </w:pPr>
  </w:style>
  <w:style w:type="paragraph" w:styleId="Zoznam">
    <w:name w:val="List"/>
    <w:basedOn w:val="Zkladntext"/>
  </w:style>
  <w:style w:type="paragraph" w:styleId="Popis">
    <w:name w:val="caption"/>
    <w:basedOn w:val="Normlny"/>
    <w:qFormat/>
    <w:pPr>
      <w:suppressLineNumbers/>
      <w:spacing w:before="120" w:after="120"/>
    </w:pPr>
    <w:rPr>
      <w:i/>
      <w:iCs/>
    </w:rPr>
  </w:style>
  <w:style w:type="paragraph" w:customStyle="1" w:styleId="Index">
    <w:name w:val="Index"/>
    <w:basedOn w:val="Normlny"/>
    <w:qFormat/>
    <w:pPr>
      <w:suppressLineNumbers/>
    </w:pPr>
    <w:rPr>
      <w:rFonts w:ascii="Roboto" w:hAnsi="Roboto"/>
    </w:rPr>
  </w:style>
  <w:style w:type="paragraph" w:customStyle="1" w:styleId="HeaderandFooter">
    <w:name w:val="Header and Footer"/>
    <w:basedOn w:val="Normlny"/>
    <w:qFormat/>
    <w:pPr>
      <w:suppressLineNumbers/>
      <w:tabs>
        <w:tab w:val="center" w:pos="4819"/>
        <w:tab w:val="right" w:pos="9638"/>
      </w:tabs>
    </w:pPr>
  </w:style>
  <w:style w:type="paragraph" w:styleId="Hlavika">
    <w:name w:val="header"/>
    <w:basedOn w:val="Normlny"/>
    <w:pPr>
      <w:suppressLineNumbers/>
      <w:tabs>
        <w:tab w:val="center" w:pos="4819"/>
        <w:tab w:val="right" w:pos="9638"/>
      </w:tabs>
    </w:pPr>
  </w:style>
  <w:style w:type="paragraph" w:styleId="Pta">
    <w:name w:val="footer"/>
    <w:basedOn w:val="Normlny"/>
    <w:pPr>
      <w:suppressLineNumbers/>
      <w:tabs>
        <w:tab w:val="left" w:pos="4847"/>
      </w:tabs>
    </w:pPr>
    <w:rPr>
      <w:spacing w:val="6"/>
      <w:sz w:val="12"/>
    </w:rPr>
  </w:style>
  <w:style w:type="paragraph" w:styleId="Adresanaoblke">
    <w:name w:val="envelope address"/>
    <w:basedOn w:val="Normlny"/>
    <w:pPr>
      <w:suppressLineNumbers/>
      <w:spacing w:after="60"/>
    </w:pPr>
  </w:style>
  <w:style w:type="paragraph" w:styleId="Zoznamcitci">
    <w:name w:val="table of authorities"/>
    <w:basedOn w:val="Heading"/>
    <w:pPr>
      <w:suppressLineNumbers/>
    </w:pPr>
    <w:rPr>
      <w:rFonts w:ascii="Roboto" w:hAnsi="Roboto"/>
      <w:b/>
      <w:bCs/>
      <w:spacing w:val="6"/>
      <w:sz w:val="32"/>
      <w:szCs w:val="32"/>
    </w:rPr>
  </w:style>
  <w:style w:type="paragraph" w:styleId="Hlavikazoznamucitci">
    <w:name w:val="toa heading"/>
    <w:basedOn w:val="Heading"/>
    <w:pPr>
      <w:suppressLineNumbers/>
    </w:pPr>
    <w:rPr>
      <w:rFonts w:ascii="Roboto" w:hAnsi="Roboto"/>
      <w:b/>
      <w:bCs/>
      <w:spacing w:val="6"/>
      <w:sz w:val="32"/>
      <w:szCs w:val="32"/>
    </w:rPr>
  </w:style>
  <w:style w:type="paragraph" w:customStyle="1" w:styleId="FigureIndexHeading">
    <w:name w:val="Figure Index Heading"/>
    <w:basedOn w:val="Heading"/>
    <w:qFormat/>
    <w:pPr>
      <w:suppressLineNumbers/>
    </w:pPr>
    <w:rPr>
      <w:rFonts w:ascii="Roboto" w:hAnsi="Roboto"/>
      <w:b/>
      <w:bCs/>
      <w:spacing w:val="6"/>
      <w:sz w:val="32"/>
      <w:szCs w:val="32"/>
    </w:rPr>
  </w:style>
  <w:style w:type="paragraph" w:styleId="Prvzarkazkladnhotextu">
    <w:name w:val="Body Text First Indent"/>
    <w:basedOn w:val="Zkladntext"/>
    <w:pPr>
      <w:ind w:firstLine="283"/>
    </w:pPr>
  </w:style>
  <w:style w:type="paragraph" w:customStyle="1" w:styleId="TableContents">
    <w:name w:val="Table Contents"/>
    <w:basedOn w:val="Normlny"/>
    <w:qFormat/>
    <w:pPr>
      <w:suppressLineNumbers/>
    </w:pPr>
    <w:rPr>
      <w:rFonts w:ascii="Roboto" w:hAnsi="Roboto"/>
    </w:rPr>
  </w:style>
  <w:style w:type="paragraph" w:customStyle="1" w:styleId="TableHeading">
    <w:name w:val="Table Heading"/>
    <w:basedOn w:val="TableContents"/>
    <w:qFormat/>
    <w:pPr>
      <w:jc w:val="center"/>
    </w:pPr>
    <w:rPr>
      <w:b/>
      <w:bCs/>
    </w:rPr>
  </w:style>
  <w:style w:type="paragraph" w:styleId="Podpis">
    <w:name w:val="Signature"/>
    <w:basedOn w:val="Normlny"/>
    <w:pPr>
      <w:suppressLineNumbers/>
    </w:pPr>
    <w:rPr>
      <w:rFonts w:ascii="Roboto" w:hAnsi="Roboto"/>
    </w:rPr>
  </w:style>
  <w:style w:type="paragraph" w:styleId="Spiatonadresanaoblke">
    <w:name w:val="envelope return"/>
    <w:basedOn w:val="Normlny"/>
    <w:pPr>
      <w:suppressLineNumbers/>
      <w:spacing w:after="60"/>
    </w:pPr>
    <w:rPr>
      <w:rFonts w:ascii="Roboto" w:hAnsi="Roboto"/>
    </w:rPr>
  </w:style>
  <w:style w:type="paragraph" w:customStyle="1" w:styleId="Quotations">
    <w:name w:val="Quotations"/>
    <w:basedOn w:val="Normlny"/>
    <w:qFormat/>
    <w:pPr>
      <w:spacing w:after="283"/>
      <w:ind w:left="567" w:right="567"/>
    </w:pPr>
    <w:rPr>
      <w:rFonts w:ascii="Roboto" w:hAnsi="Roboto"/>
    </w:rPr>
  </w:style>
  <w:style w:type="paragraph" w:customStyle="1" w:styleId="ListHeading">
    <w:name w:val="List Heading"/>
    <w:basedOn w:val="Normlny"/>
    <w:next w:val="ListContents"/>
    <w:qFormat/>
    <w:rPr>
      <w:rFonts w:ascii="Roboto" w:hAnsi="Roboto"/>
    </w:rPr>
  </w:style>
  <w:style w:type="paragraph" w:customStyle="1" w:styleId="ListContents">
    <w:name w:val="List Contents"/>
    <w:basedOn w:val="Normlny"/>
    <w:qFormat/>
    <w:pPr>
      <w:ind w:left="567"/>
    </w:pPr>
    <w:rPr>
      <w:rFonts w:ascii="Roboto" w:hAnsi="Roboto"/>
    </w:rPr>
  </w:style>
  <w:style w:type="paragraph" w:styleId="Nzov">
    <w:name w:val="Title"/>
    <w:basedOn w:val="Heading"/>
    <w:next w:val="Zkladntext"/>
    <w:uiPriority w:val="10"/>
    <w:qFormat/>
    <w:pPr>
      <w:jc w:val="center"/>
    </w:pPr>
    <w:rPr>
      <w:rFonts w:ascii="Roboto" w:hAnsi="Roboto"/>
      <w:b/>
      <w:bCs/>
      <w:sz w:val="56"/>
      <w:szCs w:val="56"/>
    </w:rPr>
  </w:style>
  <w:style w:type="paragraph" w:customStyle="1" w:styleId="HorizontalLine">
    <w:name w:val="Horizontal Line"/>
    <w:basedOn w:val="Normlny"/>
    <w:next w:val="Zkladntext"/>
    <w:qFormat/>
    <w:pPr>
      <w:suppressLineNumbers/>
      <w:pBdr>
        <w:bottom w:val="double" w:sz="2" w:space="0" w:color="808080"/>
      </w:pBdr>
      <w:spacing w:after="283"/>
    </w:pPr>
    <w:rPr>
      <w:rFonts w:ascii="Roboto" w:hAnsi="Roboto"/>
      <w:sz w:val="12"/>
      <w:szCs w:val="12"/>
    </w:rPr>
  </w:style>
  <w:style w:type="paragraph" w:customStyle="1" w:styleId="NoParagraphStyle">
    <w:name w:val="[No Paragraph Style]"/>
    <w:qFormat/>
    <w:pPr>
      <w:spacing w:line="288" w:lineRule="auto"/>
      <w:textAlignment w:val="center"/>
    </w:pPr>
    <w:rPr>
      <w:rFonts w:ascii="MinionPro-Regular" w:hAnsi="MinionPro-Regular"/>
      <w:color w:val="000000"/>
      <w:sz w:val="24"/>
      <w:lang w:val="en-US"/>
    </w:rPr>
  </w:style>
  <w:style w:type="paragraph" w:customStyle="1" w:styleId="BasicParagraph">
    <w:name w:val="[Basic Paragraph]"/>
    <w:basedOn w:val="NoParagraphStyle"/>
    <w:qFormat/>
    <w:pPr>
      <w:tabs>
        <w:tab w:val="left" w:pos="1134"/>
        <w:tab w:val="left" w:pos="2381"/>
        <w:tab w:val="left" w:pos="4819"/>
        <w:tab w:val="left" w:pos="7313"/>
      </w:tabs>
    </w:pPr>
    <w:rPr>
      <w:rFonts w:ascii="Roboto" w:hAnsi="Roboto"/>
      <w:spacing w:val="2"/>
    </w:rPr>
  </w:style>
  <w:style w:type="paragraph" w:customStyle="1" w:styleId="Vlist">
    <w:name w:val="Váš list"/>
    <w:basedOn w:val="BasicParagraph"/>
    <w:autoRedefine/>
    <w:qFormat/>
    <w:rsid w:val="003C7B41"/>
    <w:pPr>
      <w:tabs>
        <w:tab w:val="clear" w:pos="2381"/>
        <w:tab w:val="clear" w:pos="4819"/>
        <w:tab w:val="left" w:pos="2438"/>
        <w:tab w:val="left" w:pos="4876"/>
        <w:tab w:val="right" w:pos="9581"/>
      </w:tabs>
      <w:snapToGrid w:val="0"/>
      <w:spacing w:line="240" w:lineRule="auto"/>
    </w:pPr>
    <w:rPr>
      <w:spacing w:val="6"/>
      <w:sz w:val="18"/>
    </w:rPr>
  </w:style>
  <w:style w:type="paragraph" w:customStyle="1" w:styleId="VEC">
    <w:name w:val="VEC"/>
    <w:basedOn w:val="BasicParagraph"/>
    <w:qFormat/>
    <w:rPr>
      <w:b/>
      <w:spacing w:val="6"/>
    </w:rPr>
  </w:style>
  <w:style w:type="paragraph" w:customStyle="1" w:styleId="Odstavec1">
    <w:name w:val="Odstavec 1"/>
    <w:basedOn w:val="BasicParagraph"/>
    <w:qFormat/>
    <w:rsid w:val="00E01CB0"/>
    <w:pPr>
      <w:tabs>
        <w:tab w:val="clear" w:pos="2381"/>
        <w:tab w:val="clear" w:pos="4819"/>
        <w:tab w:val="left" w:pos="2438"/>
        <w:tab w:val="left" w:pos="4876"/>
        <w:tab w:val="right" w:pos="9581"/>
      </w:tabs>
      <w:spacing w:line="276" w:lineRule="auto"/>
    </w:pPr>
    <w:rPr>
      <w:rFonts w:ascii="Roboto Light" w:hAnsi="Roboto Light"/>
    </w:rPr>
  </w:style>
  <w:style w:type="paragraph" w:customStyle="1" w:styleId="Odstavec2">
    <w:name w:val="Odstavec 2"/>
    <w:basedOn w:val="BasicParagraph"/>
    <w:qFormat/>
    <w:pPr>
      <w:tabs>
        <w:tab w:val="clear" w:pos="2381"/>
        <w:tab w:val="clear" w:pos="4819"/>
        <w:tab w:val="left" w:pos="2438"/>
        <w:tab w:val="left" w:pos="4876"/>
        <w:tab w:val="right" w:pos="9581"/>
      </w:tabs>
      <w:ind w:firstLine="1134"/>
    </w:pPr>
  </w:style>
  <w:style w:type="paragraph" w:customStyle="1" w:styleId="HeaderLeft">
    <w:name w:val="Header Left"/>
    <w:basedOn w:val="Hlavika"/>
    <w:qFormat/>
    <w:pPr>
      <w:tabs>
        <w:tab w:val="clear" w:pos="4819"/>
        <w:tab w:val="clear" w:pos="9638"/>
        <w:tab w:val="center" w:pos="4791"/>
        <w:tab w:val="right" w:pos="9582"/>
      </w:tabs>
    </w:pPr>
  </w:style>
  <w:style w:type="paragraph" w:styleId="Textbubliny">
    <w:name w:val="Balloon Text"/>
    <w:basedOn w:val="Normlny"/>
    <w:link w:val="TextbublinyChar"/>
    <w:uiPriority w:val="99"/>
    <w:semiHidden/>
    <w:unhideWhenUsed/>
    <w:rsid w:val="00082139"/>
    <w:rPr>
      <w:rFonts w:cs="Mangal"/>
      <w:sz w:val="18"/>
      <w:szCs w:val="16"/>
    </w:rPr>
  </w:style>
  <w:style w:type="character" w:customStyle="1" w:styleId="TextbublinyChar">
    <w:name w:val="Text bubliny Char"/>
    <w:basedOn w:val="Predvolenpsmoodseku"/>
    <w:link w:val="Textbubliny"/>
    <w:uiPriority w:val="99"/>
    <w:semiHidden/>
    <w:rsid w:val="00082139"/>
    <w:rPr>
      <w:rFonts w:ascii="Times New Roman" w:hAnsi="Times New Roman" w:cs="Mangal"/>
      <w:spacing w:val="2"/>
      <w:sz w:val="18"/>
      <w:szCs w:val="16"/>
    </w:rPr>
  </w:style>
  <w:style w:type="character" w:styleId="Siln">
    <w:name w:val="Strong"/>
    <w:uiPriority w:val="22"/>
    <w:qFormat/>
    <w:rsid w:val="00A2167B"/>
    <w:rPr>
      <w:b/>
      <w:bCs/>
    </w:rPr>
  </w:style>
  <w:style w:type="character" w:customStyle="1" w:styleId="textexposedshow">
    <w:name w:val="text_exposed_show"/>
    <w:rsid w:val="00A2167B"/>
  </w:style>
  <w:style w:type="paragraph" w:styleId="Normlnywebov">
    <w:name w:val="Normal (Web)"/>
    <w:basedOn w:val="Normlny"/>
    <w:uiPriority w:val="99"/>
    <w:semiHidden/>
    <w:unhideWhenUsed/>
    <w:rsid w:val="00E96826"/>
    <w:pPr>
      <w:suppressAutoHyphens w:val="0"/>
      <w:overflowPunct/>
      <w:autoSpaceDE/>
      <w:spacing w:before="100" w:beforeAutospacing="1" w:after="100" w:afterAutospacing="1"/>
      <w:textAlignment w:val="auto"/>
    </w:pPr>
    <w:rPr>
      <w:lang w:eastAsia="sk-SK"/>
    </w:rPr>
  </w:style>
  <w:style w:type="character" w:styleId="Hypertextovprepojenie">
    <w:name w:val="Hyperlink"/>
    <w:basedOn w:val="Predvolenpsmoodseku"/>
    <w:uiPriority w:val="99"/>
    <w:semiHidden/>
    <w:unhideWhenUsed/>
    <w:rsid w:val="00E96826"/>
    <w:rPr>
      <w:color w:val="0000FF"/>
      <w:u w:val="single"/>
    </w:rPr>
  </w:style>
  <w:style w:type="paragraph" w:customStyle="1" w:styleId="Default">
    <w:name w:val="Default"/>
    <w:rsid w:val="00762A9B"/>
    <w:pPr>
      <w:autoSpaceDE w:val="0"/>
      <w:autoSpaceDN w:val="0"/>
      <w:adjustRightInd w:val="0"/>
    </w:pPr>
    <w:rPr>
      <w:rFonts w:ascii="Roboto" w:hAnsi="Roboto" w:cs="Roboto"/>
      <w:color w:val="000000"/>
      <w:kern w:val="0"/>
      <w:sz w:val="24"/>
      <w:lang w:bidi="ar-SA"/>
    </w:rPr>
  </w:style>
  <w:style w:type="paragraph" w:customStyle="1" w:styleId="PredvolenA">
    <w:name w:val="Predvolené A"/>
    <w:rsid w:val="001C07B4"/>
    <w:pPr>
      <w:pBdr>
        <w:top w:val="nil"/>
        <w:left w:val="nil"/>
        <w:bottom w:val="nil"/>
        <w:right w:val="nil"/>
        <w:between w:val="nil"/>
        <w:bar w:val="nil"/>
      </w:pBdr>
    </w:pPr>
    <w:rPr>
      <w:rFonts w:ascii="Helvetica Neue" w:eastAsia="Arial Unicode MS" w:hAnsi="Helvetica Neue"/>
      <w:color w:val="000000"/>
      <w:kern w:val="0"/>
      <w:sz w:val="22"/>
      <w:szCs w:val="22"/>
      <w:u w:color="000000"/>
      <w:bdr w:val="nil"/>
      <w:lang w:eastAsia="sk-SK" w:bidi="ar-SA"/>
      <w14:textOutline w14:w="12700" w14:cap="flat" w14:cmpd="sng" w14:algn="ctr">
        <w14:noFill/>
        <w14:prstDash w14:val="solid"/>
        <w14:miter w14:lim="400000"/>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ongti SC" w:hAnsi="Liberation Serif" w:cs="Arial Unicode MS"/>
        <w:kern w:val="2"/>
        <w:szCs w:val="24"/>
        <w:lang w:val="sk-SK"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2167B"/>
    <w:pPr>
      <w:suppressAutoHyphens/>
      <w:overflowPunct w:val="0"/>
      <w:autoSpaceDE w:val="0"/>
      <w:textAlignment w:val="baseline"/>
    </w:pPr>
    <w:rPr>
      <w:rFonts w:ascii="Times New Roman" w:eastAsia="Times New Roman" w:hAnsi="Times New Roman" w:cs="Times New Roman"/>
      <w:kern w:val="0"/>
      <w:sz w:val="24"/>
      <w:lang w:bidi="ar-SA"/>
    </w:rPr>
  </w:style>
  <w:style w:type="paragraph" w:styleId="Nadpis1">
    <w:name w:val="heading 1"/>
    <w:basedOn w:val="Heading"/>
    <w:next w:val="Zkladntext"/>
    <w:qFormat/>
    <w:pPr>
      <w:numPr>
        <w:numId w:val="1"/>
      </w:numPr>
      <w:outlineLvl w:val="0"/>
    </w:pPr>
    <w:rPr>
      <w:rFonts w:ascii="Al Bayan" w:hAnsi="Al Bayan"/>
      <w:b/>
      <w:bCs/>
      <w:spacing w:val="6"/>
      <w:sz w:val="32"/>
      <w:szCs w:val="36"/>
    </w:rPr>
  </w:style>
  <w:style w:type="paragraph" w:styleId="Nadpis2">
    <w:name w:val="heading 2"/>
    <w:basedOn w:val="Heading"/>
    <w:next w:val="Zkladntext"/>
    <w:unhideWhenUsed/>
    <w:qFormat/>
    <w:pPr>
      <w:numPr>
        <w:ilvl w:val="1"/>
        <w:numId w:val="1"/>
      </w:numPr>
      <w:spacing w:before="200"/>
      <w:outlineLvl w:val="1"/>
    </w:pPr>
    <w:rPr>
      <w:rFonts w:ascii="Roboto" w:hAnsi="Roboto"/>
      <w:b/>
      <w:bCs/>
      <w:spacing w:val="6"/>
      <w:sz w:val="32"/>
      <w:szCs w:val="32"/>
    </w:rPr>
  </w:style>
  <w:style w:type="paragraph" w:styleId="Nadpis3">
    <w:name w:val="heading 3"/>
    <w:basedOn w:val="Heading"/>
    <w:next w:val="Zkladntext"/>
    <w:uiPriority w:val="9"/>
    <w:semiHidden/>
    <w:unhideWhenUsed/>
    <w:qFormat/>
    <w:pPr>
      <w:numPr>
        <w:ilvl w:val="2"/>
        <w:numId w:val="1"/>
      </w:numPr>
      <w:spacing w:before="140"/>
      <w:outlineLvl w:val="2"/>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FootnoteCharacters">
    <w:name w:val="Footnote Characters"/>
    <w:qFormat/>
  </w:style>
  <w:style w:type="character" w:customStyle="1" w:styleId="InternetLink">
    <w:name w:val="Internet Link"/>
    <w:rPr>
      <w:color w:val="000080"/>
      <w:u w:val="single"/>
    </w:rPr>
  </w:style>
  <w:style w:type="character" w:customStyle="1" w:styleId="FootnoteAnchor">
    <w:name w:val="Footnote Anchor"/>
    <w:rPr>
      <w:vertAlign w:val="superscript"/>
    </w:rPr>
  </w:style>
  <w:style w:type="character" w:customStyle="1" w:styleId="BOLD">
    <w:name w:val="BOLD"/>
    <w:qFormat/>
    <w:rPr>
      <w:rFonts w:ascii="Roboto" w:hAnsi="Roboto"/>
      <w:b/>
      <w:i w:val="0"/>
      <w:strike w:val="0"/>
      <w:dstrike w:val="0"/>
      <w:color w:val="000000"/>
      <w:spacing w:val="6"/>
      <w:w w:val="100"/>
      <w:sz w:val="24"/>
      <w:u w:val="none"/>
      <w:em w:val="none"/>
      <w:lang w:val="en-US"/>
    </w:rPr>
  </w:style>
  <w:style w:type="character" w:customStyle="1" w:styleId="StrongEmphasis">
    <w:name w:val="Strong Emphasis"/>
    <w:qFormat/>
    <w:rPr>
      <w:b/>
      <w:bCs/>
    </w:rPr>
  </w:style>
  <w:style w:type="character" w:styleId="Zvraznenie">
    <w:name w:val="Emphasis"/>
    <w:qFormat/>
    <w:rPr>
      <w:i/>
      <w:iCs/>
    </w:rPr>
  </w:style>
  <w:style w:type="paragraph" w:customStyle="1" w:styleId="Heading">
    <w:name w:val="Heading"/>
    <w:basedOn w:val="Normlny"/>
    <w:next w:val="Zkladntext"/>
    <w:qFormat/>
    <w:pPr>
      <w:keepNext/>
      <w:spacing w:before="240" w:after="120"/>
    </w:pPr>
    <w:rPr>
      <w:rFonts w:ascii="Liberation Sans" w:eastAsia="PingFang SC" w:hAnsi="Liberation Sans"/>
      <w:sz w:val="28"/>
      <w:szCs w:val="28"/>
    </w:rPr>
  </w:style>
  <w:style w:type="paragraph" w:styleId="Zkladntext">
    <w:name w:val="Body Text"/>
    <w:basedOn w:val="Normlny"/>
    <w:rsid w:val="00E01CB0"/>
    <w:pPr>
      <w:tabs>
        <w:tab w:val="left" w:pos="4876"/>
        <w:tab w:val="right" w:pos="9581"/>
      </w:tabs>
      <w:spacing w:line="276" w:lineRule="auto"/>
      <w:ind w:firstLine="1134"/>
    </w:pPr>
  </w:style>
  <w:style w:type="paragraph" w:styleId="Zoznam">
    <w:name w:val="List"/>
    <w:basedOn w:val="Zkladntext"/>
  </w:style>
  <w:style w:type="paragraph" w:styleId="Popis">
    <w:name w:val="caption"/>
    <w:basedOn w:val="Normlny"/>
    <w:qFormat/>
    <w:pPr>
      <w:suppressLineNumbers/>
      <w:spacing w:before="120" w:after="120"/>
    </w:pPr>
    <w:rPr>
      <w:i/>
      <w:iCs/>
    </w:rPr>
  </w:style>
  <w:style w:type="paragraph" w:customStyle="1" w:styleId="Index">
    <w:name w:val="Index"/>
    <w:basedOn w:val="Normlny"/>
    <w:qFormat/>
    <w:pPr>
      <w:suppressLineNumbers/>
    </w:pPr>
    <w:rPr>
      <w:rFonts w:ascii="Roboto" w:hAnsi="Roboto"/>
    </w:rPr>
  </w:style>
  <w:style w:type="paragraph" w:customStyle="1" w:styleId="HeaderandFooter">
    <w:name w:val="Header and Footer"/>
    <w:basedOn w:val="Normlny"/>
    <w:qFormat/>
    <w:pPr>
      <w:suppressLineNumbers/>
      <w:tabs>
        <w:tab w:val="center" w:pos="4819"/>
        <w:tab w:val="right" w:pos="9638"/>
      </w:tabs>
    </w:pPr>
  </w:style>
  <w:style w:type="paragraph" w:styleId="Hlavika">
    <w:name w:val="header"/>
    <w:basedOn w:val="Normlny"/>
    <w:pPr>
      <w:suppressLineNumbers/>
      <w:tabs>
        <w:tab w:val="center" w:pos="4819"/>
        <w:tab w:val="right" w:pos="9638"/>
      </w:tabs>
    </w:pPr>
  </w:style>
  <w:style w:type="paragraph" w:styleId="Pta">
    <w:name w:val="footer"/>
    <w:basedOn w:val="Normlny"/>
    <w:pPr>
      <w:suppressLineNumbers/>
      <w:tabs>
        <w:tab w:val="left" w:pos="4847"/>
      </w:tabs>
    </w:pPr>
    <w:rPr>
      <w:spacing w:val="6"/>
      <w:sz w:val="12"/>
    </w:rPr>
  </w:style>
  <w:style w:type="paragraph" w:styleId="Adresanaoblke">
    <w:name w:val="envelope address"/>
    <w:basedOn w:val="Normlny"/>
    <w:pPr>
      <w:suppressLineNumbers/>
      <w:spacing w:after="60"/>
    </w:pPr>
  </w:style>
  <w:style w:type="paragraph" w:styleId="Zoznamcitci">
    <w:name w:val="table of authorities"/>
    <w:basedOn w:val="Heading"/>
    <w:pPr>
      <w:suppressLineNumbers/>
    </w:pPr>
    <w:rPr>
      <w:rFonts w:ascii="Roboto" w:hAnsi="Roboto"/>
      <w:b/>
      <w:bCs/>
      <w:spacing w:val="6"/>
      <w:sz w:val="32"/>
      <w:szCs w:val="32"/>
    </w:rPr>
  </w:style>
  <w:style w:type="paragraph" w:styleId="Hlavikazoznamucitci">
    <w:name w:val="toa heading"/>
    <w:basedOn w:val="Heading"/>
    <w:pPr>
      <w:suppressLineNumbers/>
    </w:pPr>
    <w:rPr>
      <w:rFonts w:ascii="Roboto" w:hAnsi="Roboto"/>
      <w:b/>
      <w:bCs/>
      <w:spacing w:val="6"/>
      <w:sz w:val="32"/>
      <w:szCs w:val="32"/>
    </w:rPr>
  </w:style>
  <w:style w:type="paragraph" w:customStyle="1" w:styleId="FigureIndexHeading">
    <w:name w:val="Figure Index Heading"/>
    <w:basedOn w:val="Heading"/>
    <w:qFormat/>
    <w:pPr>
      <w:suppressLineNumbers/>
    </w:pPr>
    <w:rPr>
      <w:rFonts w:ascii="Roboto" w:hAnsi="Roboto"/>
      <w:b/>
      <w:bCs/>
      <w:spacing w:val="6"/>
      <w:sz w:val="32"/>
      <w:szCs w:val="32"/>
    </w:rPr>
  </w:style>
  <w:style w:type="paragraph" w:styleId="Prvzarkazkladnhotextu">
    <w:name w:val="Body Text First Indent"/>
    <w:basedOn w:val="Zkladntext"/>
    <w:pPr>
      <w:ind w:firstLine="283"/>
    </w:pPr>
  </w:style>
  <w:style w:type="paragraph" w:customStyle="1" w:styleId="TableContents">
    <w:name w:val="Table Contents"/>
    <w:basedOn w:val="Normlny"/>
    <w:qFormat/>
    <w:pPr>
      <w:suppressLineNumbers/>
    </w:pPr>
    <w:rPr>
      <w:rFonts w:ascii="Roboto" w:hAnsi="Roboto"/>
    </w:rPr>
  </w:style>
  <w:style w:type="paragraph" w:customStyle="1" w:styleId="TableHeading">
    <w:name w:val="Table Heading"/>
    <w:basedOn w:val="TableContents"/>
    <w:qFormat/>
    <w:pPr>
      <w:jc w:val="center"/>
    </w:pPr>
    <w:rPr>
      <w:b/>
      <w:bCs/>
    </w:rPr>
  </w:style>
  <w:style w:type="paragraph" w:styleId="Podpis">
    <w:name w:val="Signature"/>
    <w:basedOn w:val="Normlny"/>
    <w:pPr>
      <w:suppressLineNumbers/>
    </w:pPr>
    <w:rPr>
      <w:rFonts w:ascii="Roboto" w:hAnsi="Roboto"/>
    </w:rPr>
  </w:style>
  <w:style w:type="paragraph" w:styleId="Spiatonadresanaoblke">
    <w:name w:val="envelope return"/>
    <w:basedOn w:val="Normlny"/>
    <w:pPr>
      <w:suppressLineNumbers/>
      <w:spacing w:after="60"/>
    </w:pPr>
    <w:rPr>
      <w:rFonts w:ascii="Roboto" w:hAnsi="Roboto"/>
    </w:rPr>
  </w:style>
  <w:style w:type="paragraph" w:customStyle="1" w:styleId="Quotations">
    <w:name w:val="Quotations"/>
    <w:basedOn w:val="Normlny"/>
    <w:qFormat/>
    <w:pPr>
      <w:spacing w:after="283"/>
      <w:ind w:left="567" w:right="567"/>
    </w:pPr>
    <w:rPr>
      <w:rFonts w:ascii="Roboto" w:hAnsi="Roboto"/>
    </w:rPr>
  </w:style>
  <w:style w:type="paragraph" w:customStyle="1" w:styleId="ListHeading">
    <w:name w:val="List Heading"/>
    <w:basedOn w:val="Normlny"/>
    <w:next w:val="ListContents"/>
    <w:qFormat/>
    <w:rPr>
      <w:rFonts w:ascii="Roboto" w:hAnsi="Roboto"/>
    </w:rPr>
  </w:style>
  <w:style w:type="paragraph" w:customStyle="1" w:styleId="ListContents">
    <w:name w:val="List Contents"/>
    <w:basedOn w:val="Normlny"/>
    <w:qFormat/>
    <w:pPr>
      <w:ind w:left="567"/>
    </w:pPr>
    <w:rPr>
      <w:rFonts w:ascii="Roboto" w:hAnsi="Roboto"/>
    </w:rPr>
  </w:style>
  <w:style w:type="paragraph" w:styleId="Nzov">
    <w:name w:val="Title"/>
    <w:basedOn w:val="Heading"/>
    <w:next w:val="Zkladntext"/>
    <w:uiPriority w:val="10"/>
    <w:qFormat/>
    <w:pPr>
      <w:jc w:val="center"/>
    </w:pPr>
    <w:rPr>
      <w:rFonts w:ascii="Roboto" w:hAnsi="Roboto"/>
      <w:b/>
      <w:bCs/>
      <w:sz w:val="56"/>
      <w:szCs w:val="56"/>
    </w:rPr>
  </w:style>
  <w:style w:type="paragraph" w:customStyle="1" w:styleId="HorizontalLine">
    <w:name w:val="Horizontal Line"/>
    <w:basedOn w:val="Normlny"/>
    <w:next w:val="Zkladntext"/>
    <w:qFormat/>
    <w:pPr>
      <w:suppressLineNumbers/>
      <w:pBdr>
        <w:bottom w:val="double" w:sz="2" w:space="0" w:color="808080"/>
      </w:pBdr>
      <w:spacing w:after="283"/>
    </w:pPr>
    <w:rPr>
      <w:rFonts w:ascii="Roboto" w:hAnsi="Roboto"/>
      <w:sz w:val="12"/>
      <w:szCs w:val="12"/>
    </w:rPr>
  </w:style>
  <w:style w:type="paragraph" w:customStyle="1" w:styleId="NoParagraphStyle">
    <w:name w:val="[No Paragraph Style]"/>
    <w:qFormat/>
    <w:pPr>
      <w:spacing w:line="288" w:lineRule="auto"/>
      <w:textAlignment w:val="center"/>
    </w:pPr>
    <w:rPr>
      <w:rFonts w:ascii="MinionPro-Regular" w:hAnsi="MinionPro-Regular"/>
      <w:color w:val="000000"/>
      <w:sz w:val="24"/>
      <w:lang w:val="en-US"/>
    </w:rPr>
  </w:style>
  <w:style w:type="paragraph" w:customStyle="1" w:styleId="BasicParagraph">
    <w:name w:val="[Basic Paragraph]"/>
    <w:basedOn w:val="NoParagraphStyle"/>
    <w:qFormat/>
    <w:pPr>
      <w:tabs>
        <w:tab w:val="left" w:pos="1134"/>
        <w:tab w:val="left" w:pos="2381"/>
        <w:tab w:val="left" w:pos="4819"/>
        <w:tab w:val="left" w:pos="7313"/>
      </w:tabs>
    </w:pPr>
    <w:rPr>
      <w:rFonts w:ascii="Roboto" w:hAnsi="Roboto"/>
      <w:spacing w:val="2"/>
    </w:rPr>
  </w:style>
  <w:style w:type="paragraph" w:customStyle="1" w:styleId="Vlist">
    <w:name w:val="Váš list"/>
    <w:basedOn w:val="BasicParagraph"/>
    <w:autoRedefine/>
    <w:qFormat/>
    <w:rsid w:val="003C7B41"/>
    <w:pPr>
      <w:tabs>
        <w:tab w:val="clear" w:pos="2381"/>
        <w:tab w:val="clear" w:pos="4819"/>
        <w:tab w:val="left" w:pos="2438"/>
        <w:tab w:val="left" w:pos="4876"/>
        <w:tab w:val="right" w:pos="9581"/>
      </w:tabs>
      <w:snapToGrid w:val="0"/>
      <w:spacing w:line="240" w:lineRule="auto"/>
    </w:pPr>
    <w:rPr>
      <w:spacing w:val="6"/>
      <w:sz w:val="18"/>
    </w:rPr>
  </w:style>
  <w:style w:type="paragraph" w:customStyle="1" w:styleId="VEC">
    <w:name w:val="VEC"/>
    <w:basedOn w:val="BasicParagraph"/>
    <w:qFormat/>
    <w:rPr>
      <w:b/>
      <w:spacing w:val="6"/>
    </w:rPr>
  </w:style>
  <w:style w:type="paragraph" w:customStyle="1" w:styleId="Odstavec1">
    <w:name w:val="Odstavec 1"/>
    <w:basedOn w:val="BasicParagraph"/>
    <w:qFormat/>
    <w:rsid w:val="00E01CB0"/>
    <w:pPr>
      <w:tabs>
        <w:tab w:val="clear" w:pos="2381"/>
        <w:tab w:val="clear" w:pos="4819"/>
        <w:tab w:val="left" w:pos="2438"/>
        <w:tab w:val="left" w:pos="4876"/>
        <w:tab w:val="right" w:pos="9581"/>
      </w:tabs>
      <w:spacing w:line="276" w:lineRule="auto"/>
    </w:pPr>
    <w:rPr>
      <w:rFonts w:ascii="Roboto Light" w:hAnsi="Roboto Light"/>
    </w:rPr>
  </w:style>
  <w:style w:type="paragraph" w:customStyle="1" w:styleId="Odstavec2">
    <w:name w:val="Odstavec 2"/>
    <w:basedOn w:val="BasicParagraph"/>
    <w:qFormat/>
    <w:pPr>
      <w:tabs>
        <w:tab w:val="clear" w:pos="2381"/>
        <w:tab w:val="clear" w:pos="4819"/>
        <w:tab w:val="left" w:pos="2438"/>
        <w:tab w:val="left" w:pos="4876"/>
        <w:tab w:val="right" w:pos="9581"/>
      </w:tabs>
      <w:ind w:firstLine="1134"/>
    </w:pPr>
  </w:style>
  <w:style w:type="paragraph" w:customStyle="1" w:styleId="HeaderLeft">
    <w:name w:val="Header Left"/>
    <w:basedOn w:val="Hlavika"/>
    <w:qFormat/>
    <w:pPr>
      <w:tabs>
        <w:tab w:val="clear" w:pos="4819"/>
        <w:tab w:val="clear" w:pos="9638"/>
        <w:tab w:val="center" w:pos="4791"/>
        <w:tab w:val="right" w:pos="9582"/>
      </w:tabs>
    </w:pPr>
  </w:style>
  <w:style w:type="paragraph" w:styleId="Textbubliny">
    <w:name w:val="Balloon Text"/>
    <w:basedOn w:val="Normlny"/>
    <w:link w:val="TextbublinyChar"/>
    <w:uiPriority w:val="99"/>
    <w:semiHidden/>
    <w:unhideWhenUsed/>
    <w:rsid w:val="00082139"/>
    <w:rPr>
      <w:rFonts w:cs="Mangal"/>
      <w:sz w:val="18"/>
      <w:szCs w:val="16"/>
    </w:rPr>
  </w:style>
  <w:style w:type="character" w:customStyle="1" w:styleId="TextbublinyChar">
    <w:name w:val="Text bubliny Char"/>
    <w:basedOn w:val="Predvolenpsmoodseku"/>
    <w:link w:val="Textbubliny"/>
    <w:uiPriority w:val="99"/>
    <w:semiHidden/>
    <w:rsid w:val="00082139"/>
    <w:rPr>
      <w:rFonts w:ascii="Times New Roman" w:hAnsi="Times New Roman" w:cs="Mangal"/>
      <w:spacing w:val="2"/>
      <w:sz w:val="18"/>
      <w:szCs w:val="16"/>
    </w:rPr>
  </w:style>
  <w:style w:type="character" w:styleId="Siln">
    <w:name w:val="Strong"/>
    <w:uiPriority w:val="22"/>
    <w:qFormat/>
    <w:rsid w:val="00A2167B"/>
    <w:rPr>
      <w:b/>
      <w:bCs/>
    </w:rPr>
  </w:style>
  <w:style w:type="character" w:customStyle="1" w:styleId="textexposedshow">
    <w:name w:val="text_exposed_show"/>
    <w:rsid w:val="00A2167B"/>
  </w:style>
  <w:style w:type="paragraph" w:styleId="Normlnywebov">
    <w:name w:val="Normal (Web)"/>
    <w:basedOn w:val="Normlny"/>
    <w:uiPriority w:val="99"/>
    <w:semiHidden/>
    <w:unhideWhenUsed/>
    <w:rsid w:val="00E96826"/>
    <w:pPr>
      <w:suppressAutoHyphens w:val="0"/>
      <w:overflowPunct/>
      <w:autoSpaceDE/>
      <w:spacing w:before="100" w:beforeAutospacing="1" w:after="100" w:afterAutospacing="1"/>
      <w:textAlignment w:val="auto"/>
    </w:pPr>
    <w:rPr>
      <w:lang w:eastAsia="sk-SK"/>
    </w:rPr>
  </w:style>
  <w:style w:type="character" w:styleId="Hypertextovprepojenie">
    <w:name w:val="Hyperlink"/>
    <w:basedOn w:val="Predvolenpsmoodseku"/>
    <w:uiPriority w:val="99"/>
    <w:semiHidden/>
    <w:unhideWhenUsed/>
    <w:rsid w:val="00E96826"/>
    <w:rPr>
      <w:color w:val="0000FF"/>
      <w:u w:val="single"/>
    </w:rPr>
  </w:style>
  <w:style w:type="paragraph" w:customStyle="1" w:styleId="Default">
    <w:name w:val="Default"/>
    <w:rsid w:val="00762A9B"/>
    <w:pPr>
      <w:autoSpaceDE w:val="0"/>
      <w:autoSpaceDN w:val="0"/>
      <w:adjustRightInd w:val="0"/>
    </w:pPr>
    <w:rPr>
      <w:rFonts w:ascii="Roboto" w:hAnsi="Roboto" w:cs="Roboto"/>
      <w:color w:val="000000"/>
      <w:kern w:val="0"/>
      <w:sz w:val="24"/>
      <w:lang w:bidi="ar-SA"/>
    </w:rPr>
  </w:style>
  <w:style w:type="paragraph" w:customStyle="1" w:styleId="PredvolenA">
    <w:name w:val="Predvolené A"/>
    <w:rsid w:val="001C07B4"/>
    <w:pPr>
      <w:pBdr>
        <w:top w:val="nil"/>
        <w:left w:val="nil"/>
        <w:bottom w:val="nil"/>
        <w:right w:val="nil"/>
        <w:between w:val="nil"/>
        <w:bar w:val="nil"/>
      </w:pBdr>
    </w:pPr>
    <w:rPr>
      <w:rFonts w:ascii="Helvetica Neue" w:eastAsia="Arial Unicode MS" w:hAnsi="Helvetica Neue"/>
      <w:color w:val="000000"/>
      <w:kern w:val="0"/>
      <w:sz w:val="22"/>
      <w:szCs w:val="22"/>
      <w:u w:color="000000"/>
      <w:bdr w:val="nil"/>
      <w:lang w:eastAsia="sk-SK" w:bidi="ar-SA"/>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06165">
      <w:bodyDiv w:val="1"/>
      <w:marLeft w:val="0"/>
      <w:marRight w:val="0"/>
      <w:marTop w:val="0"/>
      <w:marBottom w:val="0"/>
      <w:divBdr>
        <w:top w:val="none" w:sz="0" w:space="0" w:color="auto"/>
        <w:left w:val="none" w:sz="0" w:space="0" w:color="auto"/>
        <w:bottom w:val="none" w:sz="0" w:space="0" w:color="auto"/>
        <w:right w:val="none" w:sz="0" w:space="0" w:color="auto"/>
      </w:divBdr>
    </w:div>
    <w:div w:id="447550029">
      <w:bodyDiv w:val="1"/>
      <w:marLeft w:val="0"/>
      <w:marRight w:val="0"/>
      <w:marTop w:val="0"/>
      <w:marBottom w:val="0"/>
      <w:divBdr>
        <w:top w:val="none" w:sz="0" w:space="0" w:color="auto"/>
        <w:left w:val="none" w:sz="0" w:space="0" w:color="auto"/>
        <w:bottom w:val="none" w:sz="0" w:space="0" w:color="auto"/>
        <w:right w:val="none" w:sz="0" w:space="0" w:color="auto"/>
      </w:divBdr>
    </w:div>
    <w:div w:id="473105958">
      <w:bodyDiv w:val="1"/>
      <w:marLeft w:val="0"/>
      <w:marRight w:val="0"/>
      <w:marTop w:val="0"/>
      <w:marBottom w:val="0"/>
      <w:divBdr>
        <w:top w:val="none" w:sz="0" w:space="0" w:color="auto"/>
        <w:left w:val="none" w:sz="0" w:space="0" w:color="auto"/>
        <w:bottom w:val="none" w:sz="0" w:space="0" w:color="auto"/>
        <w:right w:val="none" w:sz="0" w:space="0" w:color="auto"/>
      </w:divBdr>
    </w:div>
    <w:div w:id="508641944">
      <w:bodyDiv w:val="1"/>
      <w:marLeft w:val="0"/>
      <w:marRight w:val="0"/>
      <w:marTop w:val="0"/>
      <w:marBottom w:val="0"/>
      <w:divBdr>
        <w:top w:val="none" w:sz="0" w:space="0" w:color="auto"/>
        <w:left w:val="none" w:sz="0" w:space="0" w:color="auto"/>
        <w:bottom w:val="none" w:sz="0" w:space="0" w:color="auto"/>
        <w:right w:val="none" w:sz="0" w:space="0" w:color="auto"/>
      </w:divBdr>
    </w:div>
    <w:div w:id="2000499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F:\ZuzanaD\hlavickovy%20papier\2020\GJK-HLP-WORD\GJK-HLP-WORD\gjk-hlp-VEC-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2587D-30F3-48F2-8AD7-81A578D3A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gjk-hlp-VEC-OK.dotx</Template>
  <TotalTime>0</TotalTime>
  <Pages>2</Pages>
  <Words>467</Words>
  <Characters>2665</Characters>
  <Application>Microsoft Office Word</Application>
  <DocSecurity>0</DocSecurity>
  <Lines>22</Lines>
  <Paragraphs>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PR</cp:lastModifiedBy>
  <cp:revision>2</cp:revision>
  <cp:lastPrinted>2020-06-24T10:07:00Z</cp:lastPrinted>
  <dcterms:created xsi:type="dcterms:W3CDTF">2023-07-10T11:06:00Z</dcterms:created>
  <dcterms:modified xsi:type="dcterms:W3CDTF">2023-07-10T11:06:00Z</dcterms:modified>
  <dc:language>sk-SK</dc:language>
</cp:coreProperties>
</file>